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58D4" w14:textId="77777777" w:rsidR="00D21FA2" w:rsidRPr="001A484B" w:rsidRDefault="00D21FA2" w:rsidP="00D21FA2">
      <w:pPr>
        <w:pStyle w:val="t1"/>
        <w:tabs>
          <w:tab w:val="left" w:pos="8789"/>
        </w:tabs>
        <w:spacing w:line="240" w:lineRule="auto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4926F315" wp14:editId="76483814">
            <wp:simplePos x="0" y="0"/>
            <wp:positionH relativeFrom="column">
              <wp:posOffset>5400624</wp:posOffset>
            </wp:positionH>
            <wp:positionV relativeFrom="paragraph">
              <wp:posOffset>0</wp:posOffset>
            </wp:positionV>
            <wp:extent cx="672465" cy="672465"/>
            <wp:effectExtent l="0" t="0" r="0" b="0"/>
            <wp:wrapSquare wrapText="bothSides"/>
            <wp:docPr id="7" name="Immagine 7" descr="logouniv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univ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4B9C5419" wp14:editId="47530E3C">
            <wp:simplePos x="0" y="0"/>
            <wp:positionH relativeFrom="column">
              <wp:posOffset>4000627</wp:posOffset>
            </wp:positionH>
            <wp:positionV relativeFrom="paragraph">
              <wp:posOffset>0</wp:posOffset>
            </wp:positionV>
            <wp:extent cx="633095" cy="657860"/>
            <wp:effectExtent l="0" t="0" r="0" b="8890"/>
            <wp:wrapSquare wrapText="bothSides"/>
            <wp:docPr id="2" name="Immagine 2" descr="C:\Users\704293\Desktop\I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4293\Desktop\I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anchor distT="0" distB="0" distL="114300" distR="114300" simplePos="0" relativeHeight="251661312" behindDoc="0" locked="0" layoutInCell="1" allowOverlap="1" wp14:anchorId="5855F4C1" wp14:editId="749B6B99">
            <wp:simplePos x="0" y="0"/>
            <wp:positionH relativeFrom="column">
              <wp:posOffset>2055013</wp:posOffset>
            </wp:positionH>
            <wp:positionV relativeFrom="paragraph">
              <wp:posOffset>330</wp:posOffset>
            </wp:positionV>
            <wp:extent cx="1439961" cy="454189"/>
            <wp:effectExtent l="0" t="0" r="8255" b="3175"/>
            <wp:wrapNone/>
            <wp:docPr id="788669724" name="Immagine 788669724" descr="C:\Users\704293\Desktop\Dib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4293\Desktop\Dibr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61" cy="4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auto"/>
          <w:lang w:eastAsia="en-US"/>
        </w:rPr>
        <w:drawing>
          <wp:inline distT="0" distB="0" distL="0" distR="0" wp14:anchorId="097BC479" wp14:editId="6C2CFB0B">
            <wp:extent cx="1526205" cy="453542"/>
            <wp:effectExtent l="0" t="0" r="0" b="3810"/>
            <wp:docPr id="4" name="Immagine 4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32" cy="4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4B">
        <w:rPr>
          <w:b/>
          <w:bCs/>
          <w:color w:val="auto"/>
        </w:rPr>
        <w:t xml:space="preserve"> </w:t>
      </w:r>
    </w:p>
    <w:p w14:paraId="07E9773D" w14:textId="77777777" w:rsidR="00135846" w:rsidRDefault="00135846">
      <w:pPr>
        <w:jc w:val="both"/>
        <w:rPr>
          <w:b/>
          <w:bCs/>
        </w:rPr>
      </w:pPr>
    </w:p>
    <w:p w14:paraId="229017CF" w14:textId="77777777" w:rsidR="00135846" w:rsidRDefault="00135846">
      <w:pPr>
        <w:jc w:val="both"/>
        <w:rPr>
          <w:b/>
          <w:bCs/>
        </w:rPr>
      </w:pPr>
    </w:p>
    <w:p w14:paraId="0CEE1FF7" w14:textId="77777777" w:rsidR="00135846" w:rsidRDefault="00135846">
      <w:pPr>
        <w:jc w:val="both"/>
        <w:rPr>
          <w:b/>
          <w:bCs/>
        </w:rPr>
      </w:pPr>
    </w:p>
    <w:p w14:paraId="264D1050" w14:textId="77777777" w:rsidR="00135846" w:rsidRDefault="00135846">
      <w:pPr>
        <w:jc w:val="both"/>
        <w:rPr>
          <w:b/>
          <w:bCs/>
        </w:rPr>
      </w:pPr>
    </w:p>
    <w:p w14:paraId="75778EC6" w14:textId="77777777" w:rsidR="00135846" w:rsidRDefault="00135846">
      <w:pPr>
        <w:jc w:val="both"/>
        <w:rPr>
          <w:b/>
          <w:bCs/>
        </w:rPr>
      </w:pPr>
    </w:p>
    <w:p w14:paraId="06AD273D" w14:textId="77777777" w:rsidR="00135846" w:rsidRPr="002E5D17" w:rsidRDefault="00135846">
      <w:pPr>
        <w:jc w:val="both"/>
        <w:rPr>
          <w:rFonts w:ascii="Arial" w:hAnsi="Arial" w:cs="Arial"/>
          <w:b/>
          <w:bCs/>
        </w:rPr>
      </w:pPr>
    </w:p>
    <w:p w14:paraId="3BC6F274" w14:textId="7EE8A430" w:rsidR="00135846" w:rsidRPr="002E5D17" w:rsidRDefault="00941C63" w:rsidP="00135846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Doctorate</w:t>
      </w:r>
      <w:r w:rsidR="00135846" w:rsidRPr="002E5D17">
        <w:rPr>
          <w:rFonts w:ascii="Arial" w:hAnsi="Arial" w:cs="Arial"/>
          <w:b/>
          <w:bCs/>
          <w:sz w:val="32"/>
          <w:szCs w:val="32"/>
          <w:lang w:val="en-GB"/>
        </w:rPr>
        <w:t xml:space="preserve"> in Bioengineering and Robotics</w:t>
      </w:r>
    </w:p>
    <w:p w14:paraId="5A5014D2" w14:textId="77777777" w:rsidR="00135846" w:rsidRPr="002E5D17" w:rsidRDefault="00305689" w:rsidP="00135846">
      <w:pPr>
        <w:jc w:val="center"/>
        <w:rPr>
          <w:rFonts w:ascii="Arial" w:hAnsi="Arial" w:cs="Arial"/>
          <w:bCs/>
          <w:i/>
          <w:sz w:val="30"/>
          <w:szCs w:val="30"/>
          <w:lang w:val="en-GB"/>
        </w:rPr>
      </w:pPr>
      <w:r w:rsidRPr="002E5D17">
        <w:rPr>
          <w:rFonts w:ascii="Arial" w:hAnsi="Arial" w:cs="Arial"/>
          <w:bCs/>
          <w:i/>
          <w:sz w:val="30"/>
          <w:szCs w:val="30"/>
          <w:lang w:val="en-GB"/>
        </w:rPr>
        <w:t>Curriculum</w:t>
      </w:r>
    </w:p>
    <w:p w14:paraId="4D3B9D78" w14:textId="77777777" w:rsidR="00305689" w:rsidRPr="002E5D17" w:rsidRDefault="00D21FA2" w:rsidP="00135846">
      <w:pPr>
        <w:jc w:val="center"/>
        <w:rPr>
          <w:rFonts w:ascii="Arial" w:hAnsi="Arial" w:cs="Arial"/>
          <w:bCs/>
          <w:sz w:val="32"/>
          <w:szCs w:val="32"/>
          <w:lang w:val="en-GB"/>
        </w:rPr>
      </w:pPr>
      <w:r w:rsidRPr="002E5D17">
        <w:rPr>
          <w:rFonts w:ascii="Arial" w:hAnsi="Arial" w:cs="Arial"/>
          <w:bCs/>
          <w:sz w:val="32"/>
          <w:szCs w:val="32"/>
          <w:lang w:val="en-GB"/>
        </w:rPr>
        <w:t>Curriculum name</w:t>
      </w:r>
    </w:p>
    <w:p w14:paraId="0314F4FD" w14:textId="77777777" w:rsidR="00135846" w:rsidRPr="002E5D17" w:rsidRDefault="00135846">
      <w:pPr>
        <w:jc w:val="both"/>
        <w:rPr>
          <w:rFonts w:ascii="Arial" w:hAnsi="Arial" w:cs="Arial"/>
          <w:b/>
          <w:bCs/>
          <w:lang w:val="en-GB"/>
        </w:rPr>
      </w:pPr>
    </w:p>
    <w:p w14:paraId="56075311" w14:textId="77777777" w:rsidR="00A45469" w:rsidRPr="002E5D17" w:rsidRDefault="00297FFE">
      <w:pPr>
        <w:jc w:val="both"/>
        <w:rPr>
          <w:rFonts w:ascii="Arial" w:hAnsi="Arial" w:cs="Arial"/>
          <w:b/>
          <w:bCs/>
          <w:lang w:val="en-US"/>
        </w:rPr>
      </w:pPr>
      <w:r w:rsidRPr="002E5D1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7D1D4" wp14:editId="05297D2C">
                <wp:simplePos x="0" y="0"/>
                <wp:positionH relativeFrom="column">
                  <wp:posOffset>220345</wp:posOffset>
                </wp:positionH>
                <wp:positionV relativeFrom="paragraph">
                  <wp:posOffset>76200</wp:posOffset>
                </wp:positionV>
                <wp:extent cx="5655310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085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6pt" to="462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20AA61E" w14:textId="77777777" w:rsidR="00A45469" w:rsidRPr="002E5D17" w:rsidRDefault="002E0CF4">
      <w:pPr>
        <w:spacing w:after="120"/>
        <w:jc w:val="center"/>
        <w:rPr>
          <w:rFonts w:ascii="Arial" w:hAnsi="Arial" w:cs="Arial"/>
          <w:b/>
          <w:bCs/>
          <w:sz w:val="36"/>
          <w:lang w:val="en-US"/>
        </w:rPr>
      </w:pPr>
      <w:r w:rsidRPr="002E5D17">
        <w:rPr>
          <w:rFonts w:ascii="Arial" w:hAnsi="Arial" w:cs="Arial"/>
          <w:b/>
          <w:sz w:val="32"/>
          <w:lang w:val="en-US"/>
        </w:rPr>
        <w:t xml:space="preserve">STUDENT’S </w:t>
      </w:r>
      <w:r w:rsidR="007962DA" w:rsidRPr="002E5D17">
        <w:rPr>
          <w:rFonts w:ascii="Arial" w:hAnsi="Arial" w:cs="Arial"/>
          <w:b/>
          <w:sz w:val="32"/>
          <w:lang w:val="en-US"/>
        </w:rPr>
        <w:t>EVALUATION REPORT</w:t>
      </w:r>
    </w:p>
    <w:p w14:paraId="1D93AFCE" w14:textId="77777777" w:rsidR="00135846" w:rsidRDefault="00135846" w:rsidP="00297FFE">
      <w:pPr>
        <w:pStyle w:val="Corpodeltesto3"/>
        <w:spacing w:after="40"/>
        <w:rPr>
          <w:rFonts w:ascii="Arial" w:hAnsi="Arial" w:cs="Arial"/>
          <w:lang w:val="en-US"/>
        </w:rPr>
      </w:pPr>
    </w:p>
    <w:p w14:paraId="45CC42AF" w14:textId="77777777" w:rsidR="002E5D17" w:rsidRPr="002E5D17" w:rsidRDefault="002E5D17" w:rsidP="00297FFE">
      <w:pPr>
        <w:pStyle w:val="Corpodeltesto3"/>
        <w:spacing w:after="40"/>
        <w:rPr>
          <w:rFonts w:ascii="Arial" w:hAnsi="Arial" w:cs="Arial"/>
          <w:lang w:val="en-US"/>
        </w:rPr>
      </w:pPr>
    </w:p>
    <w:p w14:paraId="48270D0A" w14:textId="77777777" w:rsidR="00A45469" w:rsidRPr="002E5D17" w:rsidRDefault="00305689" w:rsidP="00D21FA2">
      <w:pPr>
        <w:pStyle w:val="Corpodeltesto3"/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Family Name:</w:t>
      </w:r>
      <w:r w:rsidRPr="002E5D17">
        <w:rPr>
          <w:rFonts w:ascii="Arial" w:hAnsi="Arial" w:cs="Arial"/>
          <w:sz w:val="24"/>
          <w:szCs w:val="24"/>
          <w:lang w:val="en-US"/>
        </w:rPr>
        <w:tab/>
      </w:r>
    </w:p>
    <w:p w14:paraId="1D2C0DD4" w14:textId="77777777" w:rsidR="00305689" w:rsidRPr="002E5D17" w:rsidRDefault="00305689" w:rsidP="00D21FA2">
      <w:pPr>
        <w:pStyle w:val="Corpodeltesto3"/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First Name:</w:t>
      </w:r>
      <w:r w:rsidRPr="002E5D17">
        <w:rPr>
          <w:rFonts w:ascii="Arial" w:hAnsi="Arial" w:cs="Arial"/>
          <w:sz w:val="24"/>
          <w:szCs w:val="24"/>
          <w:lang w:val="en-US"/>
        </w:rPr>
        <w:tab/>
      </w:r>
    </w:p>
    <w:p w14:paraId="3E1B45A6" w14:textId="77777777" w:rsidR="00A45469" w:rsidRPr="002E5D17" w:rsidRDefault="00A45469" w:rsidP="00D21FA2">
      <w:pPr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Tutor</w:t>
      </w:r>
      <w:r w:rsidR="00D21FA2" w:rsidRPr="002E5D17">
        <w:rPr>
          <w:rFonts w:ascii="Arial" w:hAnsi="Arial" w:cs="Arial"/>
          <w:sz w:val="24"/>
          <w:szCs w:val="24"/>
          <w:lang w:val="en-US"/>
        </w:rPr>
        <w:t>(s)</w:t>
      </w:r>
      <w:r w:rsidRPr="002E5D17">
        <w:rPr>
          <w:rFonts w:ascii="Arial" w:hAnsi="Arial" w:cs="Arial"/>
          <w:sz w:val="24"/>
          <w:szCs w:val="24"/>
          <w:lang w:val="en-US"/>
        </w:rPr>
        <w:t>:</w:t>
      </w:r>
      <w:r w:rsidR="00305689" w:rsidRPr="002E5D17">
        <w:rPr>
          <w:rFonts w:ascii="Arial" w:hAnsi="Arial" w:cs="Arial"/>
          <w:sz w:val="24"/>
          <w:szCs w:val="24"/>
          <w:lang w:val="en-US"/>
        </w:rPr>
        <w:tab/>
      </w:r>
    </w:p>
    <w:p w14:paraId="374BBDA8" w14:textId="77777777" w:rsidR="00A45469" w:rsidRPr="002E5D17" w:rsidRDefault="00297FFE" w:rsidP="00D21FA2">
      <w:pPr>
        <w:tabs>
          <w:tab w:val="left" w:pos="1701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t>Cycle</w:t>
      </w:r>
      <w:r w:rsidR="00A45469" w:rsidRPr="002E5D17">
        <w:rPr>
          <w:rFonts w:ascii="Arial" w:hAnsi="Arial" w:cs="Arial"/>
          <w:sz w:val="24"/>
          <w:szCs w:val="24"/>
          <w:lang w:val="en-US"/>
        </w:rPr>
        <w:t>:</w:t>
      </w:r>
      <w:r w:rsidR="00A45469" w:rsidRPr="002E5D17">
        <w:rPr>
          <w:rFonts w:ascii="Arial" w:hAnsi="Arial" w:cs="Arial"/>
          <w:sz w:val="24"/>
          <w:szCs w:val="24"/>
          <w:lang w:val="en-US"/>
        </w:rPr>
        <w:tab/>
      </w:r>
    </w:p>
    <w:p w14:paraId="6FB7B364" w14:textId="77777777" w:rsidR="00A45469" w:rsidRPr="00D21FA2" w:rsidRDefault="00A45469">
      <w:pPr>
        <w:pStyle w:val="Corpodeltesto2"/>
        <w:rPr>
          <w:szCs w:val="22"/>
          <w:lang w:val="en-US"/>
        </w:rPr>
      </w:pPr>
    </w:p>
    <w:p w14:paraId="7569E99A" w14:textId="77777777" w:rsidR="007962DA" w:rsidRPr="00D21FA2" w:rsidRDefault="007962DA">
      <w:pPr>
        <w:rPr>
          <w:b/>
          <w:sz w:val="22"/>
          <w:lang w:val="en-US"/>
        </w:rPr>
      </w:pPr>
      <w:r w:rsidRPr="00D21FA2">
        <w:rPr>
          <w:lang w:val="en-US"/>
        </w:rPr>
        <w:br w:type="page"/>
      </w:r>
    </w:p>
    <w:p w14:paraId="7B33B6E6" w14:textId="77777777" w:rsidR="00305689" w:rsidRPr="002E5D17" w:rsidRDefault="00305689" w:rsidP="00BD6AE6">
      <w:pPr>
        <w:pStyle w:val="Titolo2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2E5D17">
        <w:rPr>
          <w:rFonts w:ascii="Arial" w:hAnsi="Arial" w:cs="Arial"/>
          <w:sz w:val="24"/>
          <w:szCs w:val="24"/>
          <w:lang w:val="en-US"/>
        </w:rPr>
        <w:lastRenderedPageBreak/>
        <w:t>FIRST YEAR</w:t>
      </w:r>
    </w:p>
    <w:p w14:paraId="09FC7C6F" w14:textId="77777777" w:rsidR="006231EB" w:rsidRPr="00B837F0" w:rsidRDefault="006231EB" w:rsidP="00B837F0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  <w:r w:rsidRPr="00BD6AE6">
        <w:rPr>
          <w:rFonts w:ascii="Arial" w:hAnsi="Arial" w:cs="Arial"/>
          <w:u w:val="single"/>
          <w:lang w:val="en-US"/>
        </w:rPr>
        <w:t>Evaluation board</w:t>
      </w:r>
    </w:p>
    <w:p w14:paraId="363E70F0" w14:textId="77777777" w:rsidR="006231EB" w:rsidRPr="00B837F0" w:rsidRDefault="006231EB" w:rsidP="00B837F0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1</w:t>
      </w:r>
      <w:r w:rsidR="00D21FA2" w:rsidRPr="00B837F0">
        <w:rPr>
          <w:rFonts w:ascii="Arial" w:hAnsi="Arial" w:cs="Arial"/>
          <w:lang w:val="en-US"/>
        </w:rPr>
        <w:t xml:space="preserve"> (mandatory)</w:t>
      </w:r>
      <w:r w:rsidRPr="00B837F0">
        <w:rPr>
          <w:rFonts w:ascii="Arial" w:hAnsi="Arial" w:cs="Arial"/>
          <w:lang w:val="en-US"/>
        </w:rPr>
        <w:t xml:space="preserve">: </w:t>
      </w:r>
    </w:p>
    <w:p w14:paraId="147F6D06" w14:textId="77777777" w:rsidR="007962DA" w:rsidRPr="00B837F0" w:rsidRDefault="007962DA" w:rsidP="00B837F0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2</w:t>
      </w:r>
      <w:r w:rsidR="00D21FA2" w:rsidRPr="00B837F0">
        <w:rPr>
          <w:rFonts w:ascii="Arial" w:hAnsi="Arial" w:cs="Arial"/>
          <w:lang w:val="en-US"/>
        </w:rPr>
        <w:t xml:space="preserve"> (mandatory):</w:t>
      </w:r>
    </w:p>
    <w:p w14:paraId="77863DBE" w14:textId="77777777" w:rsidR="007962DA" w:rsidRPr="00B837F0" w:rsidRDefault="007962DA" w:rsidP="00B837F0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3</w:t>
      </w:r>
      <w:r w:rsidR="00D21FA2" w:rsidRPr="00B837F0">
        <w:rPr>
          <w:rFonts w:ascii="Arial" w:hAnsi="Arial" w:cs="Arial"/>
          <w:lang w:val="en-US"/>
        </w:rPr>
        <w:t xml:space="preserve"> (optional)</w:t>
      </w:r>
      <w:r w:rsidRPr="00B837F0">
        <w:rPr>
          <w:rFonts w:ascii="Arial" w:hAnsi="Arial" w:cs="Arial"/>
          <w:lang w:val="en-US"/>
        </w:rPr>
        <w:t>:</w:t>
      </w:r>
    </w:p>
    <w:p w14:paraId="73FB958F" w14:textId="77777777" w:rsidR="002E5D17" w:rsidRPr="00B837F0" w:rsidRDefault="002E5D17" w:rsidP="00B837F0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305689" w:rsidRPr="00B837F0" w14:paraId="4DD1781E" w14:textId="77777777" w:rsidTr="00D21FA2">
        <w:tc>
          <w:tcPr>
            <w:tcW w:w="6232" w:type="dxa"/>
            <w:shd w:val="clear" w:color="auto" w:fill="auto"/>
          </w:tcPr>
          <w:p w14:paraId="15A592C0" w14:textId="77777777" w:rsidR="00305689" w:rsidRPr="00B837F0" w:rsidRDefault="00305689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Clarity of scientific objectives and level of novelty</w:t>
            </w:r>
          </w:p>
        </w:tc>
        <w:tc>
          <w:tcPr>
            <w:tcW w:w="3396" w:type="dxa"/>
            <w:shd w:val="clear" w:color="auto" w:fill="auto"/>
          </w:tcPr>
          <w:p w14:paraId="0BFB96B6" w14:textId="77777777" w:rsidR="00305689" w:rsidRPr="00B837F0" w:rsidRDefault="00305689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305689" w:rsidRPr="00B837F0" w14:paraId="4AEB9074" w14:textId="77777777" w:rsidTr="00D21FA2">
        <w:tc>
          <w:tcPr>
            <w:tcW w:w="9628" w:type="dxa"/>
            <w:gridSpan w:val="2"/>
            <w:shd w:val="clear" w:color="auto" w:fill="auto"/>
          </w:tcPr>
          <w:p w14:paraId="77F9F2FB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05689" w:rsidRPr="00B837F0" w14:paraId="18372112" w14:textId="77777777" w:rsidTr="00D21FA2">
        <w:tc>
          <w:tcPr>
            <w:tcW w:w="6232" w:type="dxa"/>
            <w:shd w:val="clear" w:color="auto" w:fill="auto"/>
          </w:tcPr>
          <w:p w14:paraId="4A1182FD" w14:textId="77777777" w:rsidR="00305689" w:rsidRPr="00B837F0" w:rsidRDefault="00305689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Appropriateness of the research methods</w:t>
            </w:r>
          </w:p>
        </w:tc>
        <w:tc>
          <w:tcPr>
            <w:tcW w:w="3396" w:type="dxa"/>
            <w:shd w:val="clear" w:color="auto" w:fill="auto"/>
          </w:tcPr>
          <w:p w14:paraId="1CDAFD61" w14:textId="77777777" w:rsidR="00305689" w:rsidRPr="00B837F0" w:rsidRDefault="00305689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 (score /5)</w:t>
            </w:r>
          </w:p>
        </w:tc>
      </w:tr>
      <w:tr w:rsidR="00305689" w:rsidRPr="00B837F0" w14:paraId="11749F57" w14:textId="77777777" w:rsidTr="00D21FA2">
        <w:tc>
          <w:tcPr>
            <w:tcW w:w="9628" w:type="dxa"/>
            <w:gridSpan w:val="2"/>
            <w:shd w:val="clear" w:color="auto" w:fill="auto"/>
          </w:tcPr>
          <w:p w14:paraId="15FC772C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05689" w:rsidRPr="00B837F0" w14:paraId="58BA0F39" w14:textId="77777777" w:rsidTr="00D21FA2">
        <w:tc>
          <w:tcPr>
            <w:tcW w:w="6232" w:type="dxa"/>
            <w:shd w:val="clear" w:color="auto" w:fill="auto"/>
          </w:tcPr>
          <w:p w14:paraId="4211839A" w14:textId="77777777" w:rsidR="00305689" w:rsidRPr="00B837F0" w:rsidRDefault="00305689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Obtained results and relevance in the field</w:t>
            </w:r>
          </w:p>
        </w:tc>
        <w:tc>
          <w:tcPr>
            <w:tcW w:w="3396" w:type="dxa"/>
            <w:shd w:val="clear" w:color="auto" w:fill="auto"/>
          </w:tcPr>
          <w:p w14:paraId="34F29139" w14:textId="77777777" w:rsidR="00305689" w:rsidRPr="00B837F0" w:rsidRDefault="00305689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 (score /5)</w:t>
            </w:r>
          </w:p>
        </w:tc>
      </w:tr>
      <w:tr w:rsidR="00305689" w:rsidRPr="00B837F0" w14:paraId="57CDDD2F" w14:textId="77777777" w:rsidTr="00D21FA2">
        <w:tc>
          <w:tcPr>
            <w:tcW w:w="9628" w:type="dxa"/>
            <w:gridSpan w:val="2"/>
            <w:shd w:val="clear" w:color="auto" w:fill="auto"/>
          </w:tcPr>
          <w:p w14:paraId="74E6DD8A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305689" w:rsidRPr="00B837F0" w14:paraId="37D3BD4C" w14:textId="77777777" w:rsidTr="00D21FA2">
        <w:tc>
          <w:tcPr>
            <w:tcW w:w="6232" w:type="dxa"/>
            <w:shd w:val="clear" w:color="auto" w:fill="auto"/>
          </w:tcPr>
          <w:p w14:paraId="0FAB3D34" w14:textId="77777777" w:rsidR="00305689" w:rsidRPr="00B837F0" w:rsidRDefault="008C646B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Evaluation and specific comments and remarks</w:t>
            </w:r>
          </w:p>
        </w:tc>
        <w:tc>
          <w:tcPr>
            <w:tcW w:w="3396" w:type="dxa"/>
            <w:shd w:val="clear" w:color="auto" w:fill="auto"/>
          </w:tcPr>
          <w:p w14:paraId="3757A14C" w14:textId="77777777" w:rsidR="00305689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="00D21FA2"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21FA2"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8C646B" w:rsidRPr="00941C63" w14:paraId="34F99003" w14:textId="77777777" w:rsidTr="00D21FA2">
        <w:tc>
          <w:tcPr>
            <w:tcW w:w="9628" w:type="dxa"/>
            <w:gridSpan w:val="2"/>
            <w:shd w:val="clear" w:color="auto" w:fill="auto"/>
          </w:tcPr>
          <w:p w14:paraId="5111DA89" w14:textId="77777777" w:rsidR="008C646B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Comments, remarks, suggestions (itemize if needed)</w:t>
            </w:r>
          </w:p>
        </w:tc>
      </w:tr>
      <w:tr w:rsidR="007962DA" w:rsidRPr="00B837F0" w14:paraId="35A3F3EA" w14:textId="77777777" w:rsidTr="00D21FA2">
        <w:tc>
          <w:tcPr>
            <w:tcW w:w="6232" w:type="dxa"/>
            <w:shd w:val="clear" w:color="auto" w:fill="auto"/>
          </w:tcPr>
          <w:p w14:paraId="65169F8D" w14:textId="77777777" w:rsidR="007962DA" w:rsidRPr="00B837F0" w:rsidRDefault="007962DA" w:rsidP="00B837F0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Admitted to second year</w:t>
            </w:r>
          </w:p>
        </w:tc>
        <w:tc>
          <w:tcPr>
            <w:tcW w:w="3396" w:type="dxa"/>
            <w:shd w:val="clear" w:color="auto" w:fill="auto"/>
          </w:tcPr>
          <w:p w14:paraId="2FF3C39C" w14:textId="77777777" w:rsidR="007962DA" w:rsidRPr="00B837F0" w:rsidRDefault="007962DA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</w:tc>
      </w:tr>
      <w:tr w:rsidR="008C646B" w:rsidRPr="00B837F0" w14:paraId="0C492B38" w14:textId="77777777" w:rsidTr="00D21FA2">
        <w:tc>
          <w:tcPr>
            <w:tcW w:w="6232" w:type="dxa"/>
            <w:shd w:val="clear" w:color="auto" w:fill="auto"/>
          </w:tcPr>
          <w:p w14:paraId="6DD13358" w14:textId="77777777" w:rsidR="008C646B" w:rsidRPr="00B837F0" w:rsidRDefault="008C646B" w:rsidP="00B837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Is it requested an intermediate revision</w:t>
            </w:r>
            <w:r w:rsidR="007962DA" w:rsidRPr="00B837F0">
              <w:rPr>
                <w:rFonts w:ascii="Arial" w:hAnsi="Arial" w:cs="Arial"/>
                <w:b/>
                <w:sz w:val="22"/>
                <w:lang w:val="en-US"/>
              </w:rPr>
              <w:t>?</w:t>
            </w:r>
          </w:p>
        </w:tc>
        <w:tc>
          <w:tcPr>
            <w:tcW w:w="3396" w:type="dxa"/>
            <w:shd w:val="clear" w:color="auto" w:fill="auto"/>
          </w:tcPr>
          <w:p w14:paraId="0DABA0EC" w14:textId="77777777" w:rsidR="008C646B" w:rsidRPr="00B837F0" w:rsidRDefault="008C646B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(suggested date) </w:t>
            </w:r>
            <w:r w:rsidR="00D21FA2"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NO</w:t>
            </w:r>
          </w:p>
        </w:tc>
      </w:tr>
      <w:tr w:rsidR="002E0CF4" w:rsidRPr="00941C63" w14:paraId="53E9F705" w14:textId="77777777" w:rsidTr="00D21FA2">
        <w:tc>
          <w:tcPr>
            <w:tcW w:w="9628" w:type="dxa"/>
            <w:gridSpan w:val="2"/>
            <w:shd w:val="clear" w:color="auto" w:fill="auto"/>
          </w:tcPr>
          <w:p w14:paraId="6E0BC0A2" w14:textId="77777777" w:rsidR="002E0CF4" w:rsidRPr="00B837F0" w:rsidRDefault="002E0CF4" w:rsidP="00B837F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to intermediate revisions (max 1 paragraph/rev)</w:t>
            </w:r>
          </w:p>
        </w:tc>
      </w:tr>
    </w:tbl>
    <w:p w14:paraId="51B65182" w14:textId="77777777" w:rsidR="00305689" w:rsidRDefault="00305689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5A61C822" w14:textId="77777777" w:rsidR="002E5D17" w:rsidRPr="00B837F0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 1 signature ______________________</w:t>
      </w:r>
    </w:p>
    <w:p w14:paraId="7447AD5F" w14:textId="77777777" w:rsidR="00A45469" w:rsidRDefault="00A45469">
      <w:pPr>
        <w:jc w:val="both"/>
        <w:rPr>
          <w:rFonts w:ascii="Univers" w:hAnsi="Univers"/>
          <w:sz w:val="22"/>
          <w:lang w:val="en-US"/>
        </w:rPr>
      </w:pPr>
    </w:p>
    <w:p w14:paraId="7CD2FA5D" w14:textId="77777777" w:rsidR="002E5D17" w:rsidRDefault="002E5D17">
      <w:pPr>
        <w:jc w:val="both"/>
        <w:rPr>
          <w:rFonts w:ascii="Univers" w:hAnsi="Univers"/>
          <w:sz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E5D17" w:rsidRPr="00B837F0" w14:paraId="51D9F9D1" w14:textId="77777777" w:rsidTr="00B65F94">
        <w:tc>
          <w:tcPr>
            <w:tcW w:w="6232" w:type="dxa"/>
            <w:shd w:val="clear" w:color="auto" w:fill="auto"/>
          </w:tcPr>
          <w:p w14:paraId="44DBAE82" w14:textId="77777777" w:rsidR="002E5D17" w:rsidRPr="00B837F0" w:rsidRDefault="002E5D17" w:rsidP="002E5D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Clarity of scientific objectives and level of novelty</w:t>
            </w:r>
          </w:p>
        </w:tc>
        <w:tc>
          <w:tcPr>
            <w:tcW w:w="3396" w:type="dxa"/>
            <w:shd w:val="clear" w:color="auto" w:fill="auto"/>
          </w:tcPr>
          <w:p w14:paraId="3AC27A48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2E5D17" w:rsidRPr="00B837F0" w14:paraId="00DC0D84" w14:textId="77777777" w:rsidTr="00B65F94">
        <w:tc>
          <w:tcPr>
            <w:tcW w:w="9628" w:type="dxa"/>
            <w:gridSpan w:val="2"/>
            <w:shd w:val="clear" w:color="auto" w:fill="auto"/>
          </w:tcPr>
          <w:p w14:paraId="3251A2B7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137D55D0" w14:textId="77777777" w:rsidTr="00B65F94">
        <w:tc>
          <w:tcPr>
            <w:tcW w:w="6232" w:type="dxa"/>
            <w:shd w:val="clear" w:color="auto" w:fill="auto"/>
          </w:tcPr>
          <w:p w14:paraId="14FF3BED" w14:textId="77777777" w:rsidR="002E5D17" w:rsidRPr="00B837F0" w:rsidRDefault="002E5D17" w:rsidP="002E5D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Appropriateness of the research methods</w:t>
            </w:r>
          </w:p>
        </w:tc>
        <w:tc>
          <w:tcPr>
            <w:tcW w:w="3396" w:type="dxa"/>
            <w:shd w:val="clear" w:color="auto" w:fill="auto"/>
          </w:tcPr>
          <w:p w14:paraId="1EAAA4B4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3D92FD9F" w14:textId="77777777" w:rsidTr="00B65F94">
        <w:tc>
          <w:tcPr>
            <w:tcW w:w="9628" w:type="dxa"/>
            <w:gridSpan w:val="2"/>
            <w:shd w:val="clear" w:color="auto" w:fill="auto"/>
          </w:tcPr>
          <w:p w14:paraId="4A51C22C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1BA14BD3" w14:textId="77777777" w:rsidTr="00B65F94">
        <w:tc>
          <w:tcPr>
            <w:tcW w:w="6232" w:type="dxa"/>
            <w:shd w:val="clear" w:color="auto" w:fill="auto"/>
          </w:tcPr>
          <w:p w14:paraId="4B1880A5" w14:textId="77777777" w:rsidR="002E5D17" w:rsidRPr="00B837F0" w:rsidRDefault="002E5D17" w:rsidP="002E5D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Obtained results and relevance in the field</w:t>
            </w:r>
          </w:p>
        </w:tc>
        <w:tc>
          <w:tcPr>
            <w:tcW w:w="3396" w:type="dxa"/>
            <w:shd w:val="clear" w:color="auto" w:fill="auto"/>
          </w:tcPr>
          <w:p w14:paraId="060C2983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4E28B94F" w14:textId="77777777" w:rsidTr="00B65F94">
        <w:tc>
          <w:tcPr>
            <w:tcW w:w="9628" w:type="dxa"/>
            <w:gridSpan w:val="2"/>
            <w:shd w:val="clear" w:color="auto" w:fill="auto"/>
          </w:tcPr>
          <w:p w14:paraId="15E6B133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277D2392" w14:textId="77777777" w:rsidTr="00B65F94">
        <w:tc>
          <w:tcPr>
            <w:tcW w:w="6232" w:type="dxa"/>
            <w:shd w:val="clear" w:color="auto" w:fill="auto"/>
          </w:tcPr>
          <w:p w14:paraId="0B59E5FE" w14:textId="77777777" w:rsidR="002E5D17" w:rsidRPr="00B837F0" w:rsidRDefault="002E5D17" w:rsidP="002E5D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Evaluation and specific comments and remarks</w:t>
            </w:r>
          </w:p>
        </w:tc>
        <w:tc>
          <w:tcPr>
            <w:tcW w:w="3396" w:type="dxa"/>
            <w:shd w:val="clear" w:color="auto" w:fill="auto"/>
          </w:tcPr>
          <w:p w14:paraId="12D8F008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2E5D17" w:rsidRPr="00941C63" w14:paraId="1E184694" w14:textId="77777777" w:rsidTr="00B65F94">
        <w:tc>
          <w:tcPr>
            <w:tcW w:w="9628" w:type="dxa"/>
            <w:gridSpan w:val="2"/>
            <w:shd w:val="clear" w:color="auto" w:fill="auto"/>
          </w:tcPr>
          <w:p w14:paraId="06CA6884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Comments, remarks, suggestions (itemize if needed)</w:t>
            </w:r>
          </w:p>
        </w:tc>
      </w:tr>
      <w:tr w:rsidR="002E5D17" w:rsidRPr="00B837F0" w14:paraId="2783A544" w14:textId="77777777" w:rsidTr="00B65F94">
        <w:tc>
          <w:tcPr>
            <w:tcW w:w="6232" w:type="dxa"/>
            <w:shd w:val="clear" w:color="auto" w:fill="auto"/>
          </w:tcPr>
          <w:p w14:paraId="24585F34" w14:textId="77777777" w:rsidR="002E5D17" w:rsidRPr="00B837F0" w:rsidRDefault="002E5D17" w:rsidP="002E5D17">
            <w:pPr>
              <w:pStyle w:val="Paragrafoelenco"/>
              <w:numPr>
                <w:ilvl w:val="0"/>
                <w:numId w:val="7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Admitted to second year</w:t>
            </w:r>
          </w:p>
        </w:tc>
        <w:tc>
          <w:tcPr>
            <w:tcW w:w="3396" w:type="dxa"/>
            <w:shd w:val="clear" w:color="auto" w:fill="auto"/>
          </w:tcPr>
          <w:p w14:paraId="6D4913A5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</w:tc>
      </w:tr>
      <w:tr w:rsidR="002E5D17" w:rsidRPr="00B837F0" w14:paraId="11155843" w14:textId="77777777" w:rsidTr="00B65F94">
        <w:tc>
          <w:tcPr>
            <w:tcW w:w="6232" w:type="dxa"/>
            <w:shd w:val="clear" w:color="auto" w:fill="auto"/>
          </w:tcPr>
          <w:p w14:paraId="0067F328" w14:textId="77777777" w:rsidR="002E5D17" w:rsidRPr="00B837F0" w:rsidRDefault="002E5D17" w:rsidP="002E5D17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Is it requested an intermediate revision?</w:t>
            </w:r>
          </w:p>
        </w:tc>
        <w:tc>
          <w:tcPr>
            <w:tcW w:w="3396" w:type="dxa"/>
            <w:shd w:val="clear" w:color="auto" w:fill="auto"/>
          </w:tcPr>
          <w:p w14:paraId="2EE7E3A7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(suggested date) / NO</w:t>
            </w:r>
          </w:p>
        </w:tc>
      </w:tr>
      <w:tr w:rsidR="002E5D17" w:rsidRPr="00941C63" w14:paraId="26174606" w14:textId="77777777" w:rsidTr="00B65F94">
        <w:tc>
          <w:tcPr>
            <w:tcW w:w="9628" w:type="dxa"/>
            <w:gridSpan w:val="2"/>
            <w:shd w:val="clear" w:color="auto" w:fill="auto"/>
          </w:tcPr>
          <w:p w14:paraId="7AE7B4FD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to intermediate revisions (max 1 paragraph/rev)</w:t>
            </w:r>
          </w:p>
        </w:tc>
      </w:tr>
    </w:tbl>
    <w:p w14:paraId="65E60E3F" w14:textId="77777777" w:rsidR="002E5D17" w:rsidRDefault="002E5D17" w:rsidP="002E5D17">
      <w:pPr>
        <w:spacing w:line="360" w:lineRule="auto"/>
        <w:jc w:val="right"/>
        <w:rPr>
          <w:rFonts w:ascii="Univers" w:hAnsi="Univers"/>
          <w:sz w:val="22"/>
          <w:lang w:val="en-US"/>
        </w:rPr>
      </w:pPr>
    </w:p>
    <w:p w14:paraId="45BD7E53" w14:textId="77777777" w:rsidR="002E5D17" w:rsidRPr="00B837F0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 2 signature ______________________</w:t>
      </w:r>
    </w:p>
    <w:p w14:paraId="11A3FE29" w14:textId="77777777" w:rsidR="002E5D17" w:rsidRP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5B5A33B9" w14:textId="77777777" w:rsidR="002E5D17" w:rsidRP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2E7F2F54" w14:textId="77777777" w:rsid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60476B4D" w14:textId="77777777" w:rsid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2EEC553F" w14:textId="77777777" w:rsidR="002E5D17" w:rsidRPr="002E5D17" w:rsidRDefault="002E5D17">
      <w:pPr>
        <w:rPr>
          <w:rFonts w:ascii="Arial" w:hAnsi="Arial" w:cs="Arial"/>
          <w:sz w:val="22"/>
          <w:szCs w:val="22"/>
          <w:lang w:val="en-US"/>
        </w:rPr>
      </w:pPr>
    </w:p>
    <w:p w14:paraId="3B8F176C" w14:textId="77777777" w:rsidR="007962DA" w:rsidRPr="002E5D17" w:rsidRDefault="007962DA">
      <w:pPr>
        <w:rPr>
          <w:rFonts w:ascii="Arial" w:hAnsi="Arial" w:cs="Arial"/>
          <w:b/>
          <w:sz w:val="22"/>
          <w:szCs w:val="22"/>
          <w:lang w:val="en-US"/>
        </w:rPr>
      </w:pPr>
      <w:r w:rsidRPr="002E5D17">
        <w:rPr>
          <w:rFonts w:ascii="Arial" w:hAnsi="Arial" w:cs="Arial"/>
          <w:sz w:val="22"/>
          <w:szCs w:val="22"/>
          <w:lang w:val="en-US"/>
        </w:rPr>
        <w:br w:type="page"/>
      </w:r>
    </w:p>
    <w:p w14:paraId="7B825349" w14:textId="77777777" w:rsidR="002E5D17" w:rsidRPr="002E5D17" w:rsidRDefault="002E5D17" w:rsidP="002E5D17">
      <w:pPr>
        <w:pStyle w:val="Titolo2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SECOND</w:t>
      </w:r>
      <w:r w:rsidRPr="002E5D17">
        <w:rPr>
          <w:rFonts w:ascii="Arial" w:hAnsi="Arial" w:cs="Arial"/>
          <w:sz w:val="24"/>
          <w:szCs w:val="24"/>
          <w:lang w:val="en-US"/>
        </w:rPr>
        <w:t xml:space="preserve"> YEAR</w:t>
      </w:r>
    </w:p>
    <w:p w14:paraId="51C21B8B" w14:textId="77777777" w:rsidR="002E5D17" w:rsidRPr="00B837F0" w:rsidRDefault="002E5D17" w:rsidP="002E5D17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  <w:r w:rsidRPr="00BD6AE6">
        <w:rPr>
          <w:rFonts w:ascii="Arial" w:hAnsi="Arial" w:cs="Arial"/>
          <w:u w:val="single"/>
          <w:lang w:val="en-US"/>
        </w:rPr>
        <w:t>Evaluation board</w:t>
      </w:r>
    </w:p>
    <w:p w14:paraId="1EA77F6F" w14:textId="77777777" w:rsidR="002E5D17" w:rsidRPr="00B837F0" w:rsidRDefault="002E5D17" w:rsidP="002E5D17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 xml:space="preserve">Member 1 (mandatory): </w:t>
      </w:r>
    </w:p>
    <w:p w14:paraId="1AD09A4C" w14:textId="77777777" w:rsidR="002E5D17" w:rsidRPr="00B837F0" w:rsidRDefault="002E5D17" w:rsidP="002E5D17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2 (mandatory):</w:t>
      </w:r>
    </w:p>
    <w:p w14:paraId="4FBC0856" w14:textId="77777777" w:rsidR="002E5D17" w:rsidRPr="00B837F0" w:rsidRDefault="002E5D17" w:rsidP="002E5D17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3 (optional):</w:t>
      </w:r>
    </w:p>
    <w:p w14:paraId="7B98A3F4" w14:textId="77777777" w:rsidR="002E5D17" w:rsidRPr="00B837F0" w:rsidRDefault="002E5D17" w:rsidP="002E5D17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E5D17" w:rsidRPr="00B837F0" w14:paraId="5BFA09D7" w14:textId="77777777" w:rsidTr="00B65F94">
        <w:tc>
          <w:tcPr>
            <w:tcW w:w="6232" w:type="dxa"/>
            <w:shd w:val="clear" w:color="auto" w:fill="auto"/>
          </w:tcPr>
          <w:p w14:paraId="29D6CA3E" w14:textId="77777777" w:rsidR="002E5D17" w:rsidRPr="00B837F0" w:rsidRDefault="002E5D17" w:rsidP="002E5D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Clarity of scientific objectives and level of novelty</w:t>
            </w:r>
          </w:p>
        </w:tc>
        <w:tc>
          <w:tcPr>
            <w:tcW w:w="3396" w:type="dxa"/>
            <w:shd w:val="clear" w:color="auto" w:fill="auto"/>
          </w:tcPr>
          <w:p w14:paraId="30197714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2E5D17" w:rsidRPr="00B837F0" w14:paraId="317C9A0E" w14:textId="77777777" w:rsidTr="00B65F94">
        <w:tc>
          <w:tcPr>
            <w:tcW w:w="9628" w:type="dxa"/>
            <w:gridSpan w:val="2"/>
            <w:shd w:val="clear" w:color="auto" w:fill="auto"/>
          </w:tcPr>
          <w:p w14:paraId="22585333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714497D1" w14:textId="77777777" w:rsidTr="00B65F94">
        <w:tc>
          <w:tcPr>
            <w:tcW w:w="6232" w:type="dxa"/>
            <w:shd w:val="clear" w:color="auto" w:fill="auto"/>
          </w:tcPr>
          <w:p w14:paraId="142ECC5A" w14:textId="77777777" w:rsidR="002E5D17" w:rsidRPr="00B837F0" w:rsidRDefault="002E5D17" w:rsidP="002E5D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Appropriateness of the research methods</w:t>
            </w:r>
          </w:p>
        </w:tc>
        <w:tc>
          <w:tcPr>
            <w:tcW w:w="3396" w:type="dxa"/>
            <w:shd w:val="clear" w:color="auto" w:fill="auto"/>
          </w:tcPr>
          <w:p w14:paraId="62625430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46C49E28" w14:textId="77777777" w:rsidTr="00B65F94">
        <w:tc>
          <w:tcPr>
            <w:tcW w:w="9628" w:type="dxa"/>
            <w:gridSpan w:val="2"/>
            <w:shd w:val="clear" w:color="auto" w:fill="auto"/>
          </w:tcPr>
          <w:p w14:paraId="6F8119B8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281EF31D" w14:textId="77777777" w:rsidTr="00B65F94">
        <w:tc>
          <w:tcPr>
            <w:tcW w:w="6232" w:type="dxa"/>
            <w:shd w:val="clear" w:color="auto" w:fill="auto"/>
          </w:tcPr>
          <w:p w14:paraId="7FF4372C" w14:textId="77777777" w:rsidR="002E5D17" w:rsidRPr="00B837F0" w:rsidRDefault="002E5D17" w:rsidP="002E5D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Obtained results and relevance in the field</w:t>
            </w:r>
          </w:p>
        </w:tc>
        <w:tc>
          <w:tcPr>
            <w:tcW w:w="3396" w:type="dxa"/>
            <w:shd w:val="clear" w:color="auto" w:fill="auto"/>
          </w:tcPr>
          <w:p w14:paraId="56F5A099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1F6F839E" w14:textId="77777777" w:rsidTr="00B65F94">
        <w:tc>
          <w:tcPr>
            <w:tcW w:w="9628" w:type="dxa"/>
            <w:gridSpan w:val="2"/>
            <w:shd w:val="clear" w:color="auto" w:fill="auto"/>
          </w:tcPr>
          <w:p w14:paraId="466157B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09A44966" w14:textId="77777777" w:rsidTr="00B65F94">
        <w:tc>
          <w:tcPr>
            <w:tcW w:w="6232" w:type="dxa"/>
            <w:shd w:val="clear" w:color="auto" w:fill="auto"/>
          </w:tcPr>
          <w:p w14:paraId="14190058" w14:textId="77777777" w:rsidR="002E5D17" w:rsidRPr="00B837F0" w:rsidRDefault="002E5D17" w:rsidP="002E5D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Evaluation and specific comments and remarks</w:t>
            </w:r>
          </w:p>
        </w:tc>
        <w:tc>
          <w:tcPr>
            <w:tcW w:w="3396" w:type="dxa"/>
            <w:shd w:val="clear" w:color="auto" w:fill="auto"/>
          </w:tcPr>
          <w:p w14:paraId="1E2EEF6F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2E5D17" w:rsidRPr="00941C63" w14:paraId="6D70DD44" w14:textId="77777777" w:rsidTr="00B65F94">
        <w:tc>
          <w:tcPr>
            <w:tcW w:w="9628" w:type="dxa"/>
            <w:gridSpan w:val="2"/>
            <w:shd w:val="clear" w:color="auto" w:fill="auto"/>
          </w:tcPr>
          <w:p w14:paraId="7EA079E2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Comments, remarks, suggestions (itemize if needed)</w:t>
            </w:r>
          </w:p>
        </w:tc>
      </w:tr>
      <w:tr w:rsidR="002E5D17" w:rsidRPr="00B837F0" w14:paraId="2668D6F7" w14:textId="77777777" w:rsidTr="00B65F94">
        <w:tc>
          <w:tcPr>
            <w:tcW w:w="6232" w:type="dxa"/>
            <w:shd w:val="clear" w:color="auto" w:fill="auto"/>
          </w:tcPr>
          <w:p w14:paraId="1DE577CF" w14:textId="77777777" w:rsidR="002E5D17" w:rsidRPr="00B837F0" w:rsidRDefault="002E5D17" w:rsidP="002E5D17">
            <w:pPr>
              <w:pStyle w:val="Paragrafoelenco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Admitted to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third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year</w:t>
            </w:r>
          </w:p>
        </w:tc>
        <w:tc>
          <w:tcPr>
            <w:tcW w:w="3396" w:type="dxa"/>
            <w:shd w:val="clear" w:color="auto" w:fill="auto"/>
          </w:tcPr>
          <w:p w14:paraId="07320EA7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</w:tc>
      </w:tr>
      <w:tr w:rsidR="002E5D17" w:rsidRPr="00B837F0" w14:paraId="6F75B6C6" w14:textId="77777777" w:rsidTr="00B65F94">
        <w:tc>
          <w:tcPr>
            <w:tcW w:w="6232" w:type="dxa"/>
            <w:shd w:val="clear" w:color="auto" w:fill="auto"/>
          </w:tcPr>
          <w:p w14:paraId="1F0B8159" w14:textId="77777777" w:rsidR="002E5D17" w:rsidRPr="00B837F0" w:rsidRDefault="002E5D17" w:rsidP="002E5D1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Is it requested an intermediate revision?</w:t>
            </w:r>
          </w:p>
        </w:tc>
        <w:tc>
          <w:tcPr>
            <w:tcW w:w="3396" w:type="dxa"/>
            <w:shd w:val="clear" w:color="auto" w:fill="auto"/>
          </w:tcPr>
          <w:p w14:paraId="176DEEFA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(suggested date) / NO</w:t>
            </w:r>
          </w:p>
        </w:tc>
      </w:tr>
      <w:tr w:rsidR="002E5D17" w:rsidRPr="00941C63" w14:paraId="7FBF9BE4" w14:textId="77777777" w:rsidTr="00B65F94">
        <w:tc>
          <w:tcPr>
            <w:tcW w:w="9628" w:type="dxa"/>
            <w:gridSpan w:val="2"/>
            <w:shd w:val="clear" w:color="auto" w:fill="auto"/>
          </w:tcPr>
          <w:p w14:paraId="11F1AE7D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to intermediate revisions (max 1 paragraph/rev)</w:t>
            </w:r>
          </w:p>
        </w:tc>
      </w:tr>
    </w:tbl>
    <w:p w14:paraId="74CC79A7" w14:textId="77777777" w:rsidR="002E5D17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6363F75F" w14:textId="77777777" w:rsidR="002E5D17" w:rsidRPr="00B837F0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 1 signature ______________________</w:t>
      </w:r>
    </w:p>
    <w:p w14:paraId="0D15F385" w14:textId="77777777" w:rsidR="002E5D17" w:rsidRDefault="002E5D17" w:rsidP="002E5D17">
      <w:pPr>
        <w:jc w:val="both"/>
        <w:rPr>
          <w:rFonts w:ascii="Univers" w:hAnsi="Univers"/>
          <w:sz w:val="22"/>
          <w:lang w:val="en-US"/>
        </w:rPr>
      </w:pPr>
    </w:p>
    <w:p w14:paraId="1E2C0066" w14:textId="77777777" w:rsidR="002E5D17" w:rsidRDefault="002E5D17" w:rsidP="002E5D17">
      <w:pPr>
        <w:jc w:val="both"/>
        <w:rPr>
          <w:rFonts w:ascii="Univers" w:hAnsi="Univers"/>
          <w:sz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E5D17" w:rsidRPr="00B837F0" w14:paraId="2D1F0F70" w14:textId="77777777" w:rsidTr="00B65F94">
        <w:tc>
          <w:tcPr>
            <w:tcW w:w="6232" w:type="dxa"/>
            <w:shd w:val="clear" w:color="auto" w:fill="auto"/>
          </w:tcPr>
          <w:p w14:paraId="1917FCAF" w14:textId="77777777" w:rsidR="002E5D17" w:rsidRPr="00B837F0" w:rsidRDefault="002E5D17" w:rsidP="002E5D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Clarity of scientific objectives and level of novelty</w:t>
            </w:r>
          </w:p>
        </w:tc>
        <w:tc>
          <w:tcPr>
            <w:tcW w:w="3396" w:type="dxa"/>
            <w:shd w:val="clear" w:color="auto" w:fill="auto"/>
          </w:tcPr>
          <w:p w14:paraId="48457ED2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2E5D17" w:rsidRPr="00B837F0" w14:paraId="65C5E077" w14:textId="77777777" w:rsidTr="00B65F94">
        <w:tc>
          <w:tcPr>
            <w:tcW w:w="9628" w:type="dxa"/>
            <w:gridSpan w:val="2"/>
            <w:shd w:val="clear" w:color="auto" w:fill="auto"/>
          </w:tcPr>
          <w:p w14:paraId="1BA00AAA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71F5367B" w14:textId="77777777" w:rsidTr="00B65F94">
        <w:tc>
          <w:tcPr>
            <w:tcW w:w="6232" w:type="dxa"/>
            <w:shd w:val="clear" w:color="auto" w:fill="auto"/>
          </w:tcPr>
          <w:p w14:paraId="734124B9" w14:textId="77777777" w:rsidR="002E5D17" w:rsidRPr="00B837F0" w:rsidRDefault="002E5D17" w:rsidP="002E5D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Appropriateness of the research methods</w:t>
            </w:r>
          </w:p>
        </w:tc>
        <w:tc>
          <w:tcPr>
            <w:tcW w:w="3396" w:type="dxa"/>
            <w:shd w:val="clear" w:color="auto" w:fill="auto"/>
          </w:tcPr>
          <w:p w14:paraId="252AB1D6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6A9B6612" w14:textId="77777777" w:rsidTr="00B65F94">
        <w:tc>
          <w:tcPr>
            <w:tcW w:w="9628" w:type="dxa"/>
            <w:gridSpan w:val="2"/>
            <w:shd w:val="clear" w:color="auto" w:fill="auto"/>
          </w:tcPr>
          <w:p w14:paraId="6738016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589E11F8" w14:textId="77777777" w:rsidTr="00B65F94">
        <w:tc>
          <w:tcPr>
            <w:tcW w:w="6232" w:type="dxa"/>
            <w:shd w:val="clear" w:color="auto" w:fill="auto"/>
          </w:tcPr>
          <w:p w14:paraId="66A7B892" w14:textId="77777777" w:rsidR="002E5D17" w:rsidRPr="00B837F0" w:rsidRDefault="002E5D17" w:rsidP="002E5D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Obtained results and relevance in the field</w:t>
            </w:r>
          </w:p>
        </w:tc>
        <w:tc>
          <w:tcPr>
            <w:tcW w:w="3396" w:type="dxa"/>
            <w:shd w:val="clear" w:color="auto" w:fill="auto"/>
          </w:tcPr>
          <w:p w14:paraId="4B60B8C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62196898" w14:textId="77777777" w:rsidTr="00B65F94">
        <w:tc>
          <w:tcPr>
            <w:tcW w:w="9628" w:type="dxa"/>
            <w:gridSpan w:val="2"/>
            <w:shd w:val="clear" w:color="auto" w:fill="auto"/>
          </w:tcPr>
          <w:p w14:paraId="43244936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6180FE5F" w14:textId="77777777" w:rsidTr="00B65F94">
        <w:tc>
          <w:tcPr>
            <w:tcW w:w="6232" w:type="dxa"/>
            <w:shd w:val="clear" w:color="auto" w:fill="auto"/>
          </w:tcPr>
          <w:p w14:paraId="03CE701B" w14:textId="77777777" w:rsidR="002E5D17" w:rsidRPr="00B837F0" w:rsidRDefault="002E5D17" w:rsidP="002E5D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Evaluation and specific comments and remarks</w:t>
            </w:r>
          </w:p>
        </w:tc>
        <w:tc>
          <w:tcPr>
            <w:tcW w:w="3396" w:type="dxa"/>
            <w:shd w:val="clear" w:color="auto" w:fill="auto"/>
          </w:tcPr>
          <w:p w14:paraId="21AF69F7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2E5D17" w:rsidRPr="00941C63" w14:paraId="488C31A1" w14:textId="77777777" w:rsidTr="00B65F94">
        <w:tc>
          <w:tcPr>
            <w:tcW w:w="9628" w:type="dxa"/>
            <w:gridSpan w:val="2"/>
            <w:shd w:val="clear" w:color="auto" w:fill="auto"/>
          </w:tcPr>
          <w:p w14:paraId="2CAB73F4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Comments, remarks, suggestions (itemize if needed)</w:t>
            </w:r>
          </w:p>
        </w:tc>
      </w:tr>
      <w:tr w:rsidR="002E5D17" w:rsidRPr="00B837F0" w14:paraId="5A8BEB68" w14:textId="77777777" w:rsidTr="00B65F94">
        <w:tc>
          <w:tcPr>
            <w:tcW w:w="6232" w:type="dxa"/>
            <w:shd w:val="clear" w:color="auto" w:fill="auto"/>
          </w:tcPr>
          <w:p w14:paraId="4558CD19" w14:textId="77777777" w:rsidR="002E5D17" w:rsidRPr="00B837F0" w:rsidRDefault="002E5D17" w:rsidP="002E5D17">
            <w:pPr>
              <w:pStyle w:val="Paragrafoelenco"/>
              <w:numPr>
                <w:ilvl w:val="0"/>
                <w:numId w:val="9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Admitted to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third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year</w:t>
            </w:r>
          </w:p>
        </w:tc>
        <w:tc>
          <w:tcPr>
            <w:tcW w:w="3396" w:type="dxa"/>
            <w:shd w:val="clear" w:color="auto" w:fill="auto"/>
          </w:tcPr>
          <w:p w14:paraId="7AC1093A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</w:tc>
      </w:tr>
      <w:tr w:rsidR="002E5D17" w:rsidRPr="00B837F0" w14:paraId="35552159" w14:textId="77777777" w:rsidTr="00B65F94">
        <w:tc>
          <w:tcPr>
            <w:tcW w:w="6232" w:type="dxa"/>
            <w:shd w:val="clear" w:color="auto" w:fill="auto"/>
          </w:tcPr>
          <w:p w14:paraId="44D2E001" w14:textId="77777777" w:rsidR="002E5D17" w:rsidRPr="00B837F0" w:rsidRDefault="002E5D17" w:rsidP="002E5D1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Is it requested an intermediate revision?</w:t>
            </w:r>
          </w:p>
        </w:tc>
        <w:tc>
          <w:tcPr>
            <w:tcW w:w="3396" w:type="dxa"/>
            <w:shd w:val="clear" w:color="auto" w:fill="auto"/>
          </w:tcPr>
          <w:p w14:paraId="68E85D6E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(suggested date) / NO</w:t>
            </w:r>
          </w:p>
        </w:tc>
      </w:tr>
      <w:tr w:rsidR="002E5D17" w:rsidRPr="00941C63" w14:paraId="2EB4251D" w14:textId="77777777" w:rsidTr="00B65F94">
        <w:tc>
          <w:tcPr>
            <w:tcW w:w="9628" w:type="dxa"/>
            <w:gridSpan w:val="2"/>
            <w:shd w:val="clear" w:color="auto" w:fill="auto"/>
          </w:tcPr>
          <w:p w14:paraId="1DED2BC0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to intermediate revisions (max 1 paragraph/rev)</w:t>
            </w:r>
          </w:p>
        </w:tc>
      </w:tr>
    </w:tbl>
    <w:p w14:paraId="5000A47F" w14:textId="77777777" w:rsidR="002E5D17" w:rsidRDefault="002E5D17" w:rsidP="002E5D17">
      <w:pPr>
        <w:spacing w:line="360" w:lineRule="auto"/>
        <w:jc w:val="right"/>
        <w:rPr>
          <w:rFonts w:ascii="Univers" w:hAnsi="Univers"/>
          <w:sz w:val="22"/>
          <w:lang w:val="en-US"/>
        </w:rPr>
      </w:pPr>
    </w:p>
    <w:p w14:paraId="43B3899B" w14:textId="77777777" w:rsidR="002E5D17" w:rsidRPr="00B837F0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 2 signature ______________________</w:t>
      </w:r>
    </w:p>
    <w:p w14:paraId="59B2E79C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3F6C1F84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3201EE9C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0F2BA07B" w14:textId="77777777" w:rsidR="002E5D17" w:rsidRDefault="002E5D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17B83EF1" w14:textId="77777777" w:rsidR="002E5D17" w:rsidRPr="002E5D17" w:rsidRDefault="002E5D17" w:rsidP="002E5D17">
      <w:pPr>
        <w:pStyle w:val="Titolo2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THIRD</w:t>
      </w:r>
      <w:r w:rsidRPr="002E5D17">
        <w:rPr>
          <w:rFonts w:ascii="Arial" w:hAnsi="Arial" w:cs="Arial"/>
          <w:sz w:val="24"/>
          <w:szCs w:val="24"/>
          <w:lang w:val="en-US"/>
        </w:rPr>
        <w:t xml:space="preserve"> YEAR</w:t>
      </w:r>
    </w:p>
    <w:p w14:paraId="12535621" w14:textId="77777777" w:rsidR="002E5D17" w:rsidRPr="00B837F0" w:rsidRDefault="002E5D17" w:rsidP="002E5D17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  <w:r w:rsidRPr="00BD6AE6">
        <w:rPr>
          <w:rFonts w:ascii="Arial" w:hAnsi="Arial" w:cs="Arial"/>
          <w:u w:val="single"/>
          <w:lang w:val="en-US"/>
        </w:rPr>
        <w:t>Evaluation board</w:t>
      </w:r>
    </w:p>
    <w:p w14:paraId="221BFAC5" w14:textId="77777777" w:rsidR="002E5D17" w:rsidRPr="00B837F0" w:rsidRDefault="002E5D17" w:rsidP="002E5D17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 xml:space="preserve">Member 1 (mandatory): </w:t>
      </w:r>
    </w:p>
    <w:p w14:paraId="267015AF" w14:textId="77777777" w:rsidR="002E5D17" w:rsidRPr="00B837F0" w:rsidRDefault="002E5D17" w:rsidP="002E5D17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2 (mandatory):</w:t>
      </w:r>
    </w:p>
    <w:p w14:paraId="34FCA44E" w14:textId="77777777" w:rsidR="002E5D17" w:rsidRPr="00B837F0" w:rsidRDefault="002E5D17" w:rsidP="002E5D17">
      <w:pPr>
        <w:pStyle w:val="Corpodeltesto3"/>
        <w:spacing w:line="360" w:lineRule="auto"/>
        <w:rPr>
          <w:rFonts w:ascii="Arial" w:hAnsi="Arial" w:cs="Arial"/>
          <w:lang w:val="en-US"/>
        </w:rPr>
      </w:pPr>
      <w:r w:rsidRPr="00B837F0">
        <w:rPr>
          <w:rFonts w:ascii="Arial" w:hAnsi="Arial" w:cs="Arial"/>
          <w:lang w:val="en-US"/>
        </w:rPr>
        <w:t>Member 3 (optional):</w:t>
      </w:r>
    </w:p>
    <w:p w14:paraId="5B3813FC" w14:textId="77777777" w:rsidR="002E5D17" w:rsidRPr="00B837F0" w:rsidRDefault="002E5D17" w:rsidP="002E5D17">
      <w:pPr>
        <w:pStyle w:val="Corpodeltesto3"/>
        <w:tabs>
          <w:tab w:val="left" w:pos="1701"/>
        </w:tabs>
        <w:spacing w:line="360" w:lineRule="auto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E5D17" w:rsidRPr="00B837F0" w14:paraId="30655EE7" w14:textId="77777777" w:rsidTr="00B65F94">
        <w:tc>
          <w:tcPr>
            <w:tcW w:w="6232" w:type="dxa"/>
            <w:shd w:val="clear" w:color="auto" w:fill="auto"/>
          </w:tcPr>
          <w:p w14:paraId="1163879C" w14:textId="77777777" w:rsidR="002E5D17" w:rsidRPr="00B837F0" w:rsidRDefault="002E5D17" w:rsidP="002E5D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Clarity of scientific objectives and level of novelty</w:t>
            </w:r>
          </w:p>
        </w:tc>
        <w:tc>
          <w:tcPr>
            <w:tcW w:w="3396" w:type="dxa"/>
            <w:shd w:val="clear" w:color="auto" w:fill="auto"/>
          </w:tcPr>
          <w:p w14:paraId="32563614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2E5D17" w:rsidRPr="00B837F0" w14:paraId="7FBB6563" w14:textId="77777777" w:rsidTr="00B65F94">
        <w:tc>
          <w:tcPr>
            <w:tcW w:w="9628" w:type="dxa"/>
            <w:gridSpan w:val="2"/>
            <w:shd w:val="clear" w:color="auto" w:fill="auto"/>
          </w:tcPr>
          <w:p w14:paraId="3BF6A241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25198218" w14:textId="77777777" w:rsidTr="00B65F94">
        <w:tc>
          <w:tcPr>
            <w:tcW w:w="6232" w:type="dxa"/>
            <w:shd w:val="clear" w:color="auto" w:fill="auto"/>
          </w:tcPr>
          <w:p w14:paraId="532D75A2" w14:textId="77777777" w:rsidR="002E5D17" w:rsidRPr="00B837F0" w:rsidRDefault="002E5D17" w:rsidP="002E5D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Appropriateness of the research methods</w:t>
            </w:r>
          </w:p>
        </w:tc>
        <w:tc>
          <w:tcPr>
            <w:tcW w:w="3396" w:type="dxa"/>
            <w:shd w:val="clear" w:color="auto" w:fill="auto"/>
          </w:tcPr>
          <w:p w14:paraId="1206ACA2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510969A9" w14:textId="77777777" w:rsidTr="00B65F94">
        <w:tc>
          <w:tcPr>
            <w:tcW w:w="9628" w:type="dxa"/>
            <w:gridSpan w:val="2"/>
            <w:shd w:val="clear" w:color="auto" w:fill="auto"/>
          </w:tcPr>
          <w:p w14:paraId="5EA091E2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10A33916" w14:textId="77777777" w:rsidTr="00B65F94">
        <w:tc>
          <w:tcPr>
            <w:tcW w:w="6232" w:type="dxa"/>
            <w:shd w:val="clear" w:color="auto" w:fill="auto"/>
          </w:tcPr>
          <w:p w14:paraId="71275B13" w14:textId="77777777" w:rsidR="002E5D17" w:rsidRPr="00B837F0" w:rsidRDefault="002E5D17" w:rsidP="002E5D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Obtained results and relevance in the field</w:t>
            </w:r>
          </w:p>
        </w:tc>
        <w:tc>
          <w:tcPr>
            <w:tcW w:w="3396" w:type="dxa"/>
            <w:shd w:val="clear" w:color="auto" w:fill="auto"/>
          </w:tcPr>
          <w:p w14:paraId="0DDDCA36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6727DB39" w14:textId="77777777" w:rsidTr="00B65F94">
        <w:tc>
          <w:tcPr>
            <w:tcW w:w="9628" w:type="dxa"/>
            <w:gridSpan w:val="2"/>
            <w:shd w:val="clear" w:color="auto" w:fill="auto"/>
          </w:tcPr>
          <w:p w14:paraId="60D1AEB2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17C42555" w14:textId="77777777" w:rsidTr="00B65F94">
        <w:tc>
          <w:tcPr>
            <w:tcW w:w="6232" w:type="dxa"/>
            <w:shd w:val="clear" w:color="auto" w:fill="auto"/>
          </w:tcPr>
          <w:p w14:paraId="7F11FD82" w14:textId="77777777" w:rsidR="002E5D17" w:rsidRPr="00B837F0" w:rsidRDefault="002E5D17" w:rsidP="002E5D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Evaluation and specific comments and remarks</w:t>
            </w:r>
          </w:p>
        </w:tc>
        <w:tc>
          <w:tcPr>
            <w:tcW w:w="3396" w:type="dxa"/>
            <w:shd w:val="clear" w:color="auto" w:fill="auto"/>
          </w:tcPr>
          <w:p w14:paraId="70376254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2E5D17" w:rsidRPr="00941C63" w14:paraId="4E52A5D5" w14:textId="77777777" w:rsidTr="00B65F94">
        <w:tc>
          <w:tcPr>
            <w:tcW w:w="9628" w:type="dxa"/>
            <w:gridSpan w:val="2"/>
            <w:shd w:val="clear" w:color="auto" w:fill="auto"/>
          </w:tcPr>
          <w:p w14:paraId="5AD8E83F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Comments, remarks, suggestions (itemize if needed)</w:t>
            </w:r>
          </w:p>
        </w:tc>
      </w:tr>
      <w:tr w:rsidR="002E5D17" w:rsidRPr="00B837F0" w14:paraId="50BD4CF0" w14:textId="77777777" w:rsidTr="00B65F94">
        <w:tc>
          <w:tcPr>
            <w:tcW w:w="6232" w:type="dxa"/>
            <w:shd w:val="clear" w:color="auto" w:fill="auto"/>
          </w:tcPr>
          <w:p w14:paraId="53B0BA43" w14:textId="77777777" w:rsidR="002E5D17" w:rsidRPr="00B837F0" w:rsidRDefault="002E5D17" w:rsidP="002E5D17">
            <w:pPr>
              <w:pStyle w:val="Paragrafoelenco"/>
              <w:numPr>
                <w:ilvl w:val="0"/>
                <w:numId w:val="10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Admitted to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final exam</w:t>
            </w:r>
          </w:p>
        </w:tc>
        <w:tc>
          <w:tcPr>
            <w:tcW w:w="3396" w:type="dxa"/>
            <w:shd w:val="clear" w:color="auto" w:fill="auto"/>
          </w:tcPr>
          <w:p w14:paraId="3DE68D08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</w:tc>
      </w:tr>
      <w:tr w:rsidR="002E5D17" w:rsidRPr="00B837F0" w14:paraId="7567E3CB" w14:textId="77777777" w:rsidTr="00B65F94">
        <w:tc>
          <w:tcPr>
            <w:tcW w:w="6232" w:type="dxa"/>
            <w:shd w:val="clear" w:color="auto" w:fill="auto"/>
          </w:tcPr>
          <w:p w14:paraId="093D75A6" w14:textId="77777777" w:rsidR="002E5D17" w:rsidRPr="00B837F0" w:rsidRDefault="002E5D17" w:rsidP="002E5D1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Is it requested an intermediate revision?</w:t>
            </w:r>
          </w:p>
        </w:tc>
        <w:tc>
          <w:tcPr>
            <w:tcW w:w="3396" w:type="dxa"/>
            <w:shd w:val="clear" w:color="auto" w:fill="auto"/>
          </w:tcPr>
          <w:p w14:paraId="15D70858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(suggested date) / NO</w:t>
            </w:r>
          </w:p>
        </w:tc>
      </w:tr>
      <w:tr w:rsidR="002E5D17" w:rsidRPr="00941C63" w14:paraId="28F8E1EC" w14:textId="77777777" w:rsidTr="00B65F94">
        <w:tc>
          <w:tcPr>
            <w:tcW w:w="9628" w:type="dxa"/>
            <w:gridSpan w:val="2"/>
            <w:shd w:val="clear" w:color="auto" w:fill="auto"/>
          </w:tcPr>
          <w:p w14:paraId="2D9ADC0E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to intermediate revisions (max 1 paragraph/rev)</w:t>
            </w:r>
          </w:p>
        </w:tc>
      </w:tr>
    </w:tbl>
    <w:p w14:paraId="6EFFF698" w14:textId="77777777" w:rsidR="002E5D17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6CA41994" w14:textId="77777777" w:rsidR="002E5D17" w:rsidRPr="00B837F0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 1 signature ______________________</w:t>
      </w:r>
    </w:p>
    <w:p w14:paraId="6E76466A" w14:textId="77777777" w:rsidR="002E5D17" w:rsidRDefault="002E5D17" w:rsidP="002E5D17">
      <w:pPr>
        <w:jc w:val="both"/>
        <w:rPr>
          <w:rFonts w:ascii="Univers" w:hAnsi="Univers"/>
          <w:sz w:val="22"/>
          <w:lang w:val="en-US"/>
        </w:rPr>
      </w:pPr>
    </w:p>
    <w:p w14:paraId="4A782FE4" w14:textId="77777777" w:rsidR="002E5D17" w:rsidRDefault="002E5D17" w:rsidP="002E5D17">
      <w:pPr>
        <w:jc w:val="both"/>
        <w:rPr>
          <w:rFonts w:ascii="Univers" w:hAnsi="Univers"/>
          <w:sz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E5D17" w:rsidRPr="00B837F0" w14:paraId="214C303C" w14:textId="77777777" w:rsidTr="00B65F94">
        <w:tc>
          <w:tcPr>
            <w:tcW w:w="6232" w:type="dxa"/>
            <w:shd w:val="clear" w:color="auto" w:fill="auto"/>
          </w:tcPr>
          <w:p w14:paraId="7FD22081" w14:textId="77777777" w:rsidR="002E5D17" w:rsidRPr="00B837F0" w:rsidRDefault="002E5D17" w:rsidP="002E5D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Clarity of scientific objectives and level of novelty</w:t>
            </w:r>
          </w:p>
        </w:tc>
        <w:tc>
          <w:tcPr>
            <w:tcW w:w="3396" w:type="dxa"/>
            <w:shd w:val="clear" w:color="auto" w:fill="auto"/>
          </w:tcPr>
          <w:p w14:paraId="3B35FD88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(score/5)</w:t>
            </w:r>
          </w:p>
        </w:tc>
      </w:tr>
      <w:tr w:rsidR="002E5D17" w:rsidRPr="00B837F0" w14:paraId="6362B3D8" w14:textId="77777777" w:rsidTr="00B65F94">
        <w:tc>
          <w:tcPr>
            <w:tcW w:w="9628" w:type="dxa"/>
            <w:gridSpan w:val="2"/>
            <w:shd w:val="clear" w:color="auto" w:fill="auto"/>
          </w:tcPr>
          <w:p w14:paraId="02E341DF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00A610A9" w14:textId="77777777" w:rsidTr="00B65F94">
        <w:tc>
          <w:tcPr>
            <w:tcW w:w="6232" w:type="dxa"/>
            <w:shd w:val="clear" w:color="auto" w:fill="auto"/>
          </w:tcPr>
          <w:p w14:paraId="5C9A4946" w14:textId="77777777" w:rsidR="002E5D17" w:rsidRPr="00B837F0" w:rsidRDefault="002E5D17" w:rsidP="002E5D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Appropriateness of the research methods</w:t>
            </w:r>
          </w:p>
        </w:tc>
        <w:tc>
          <w:tcPr>
            <w:tcW w:w="3396" w:type="dxa"/>
            <w:shd w:val="clear" w:color="auto" w:fill="auto"/>
          </w:tcPr>
          <w:p w14:paraId="25F9F12D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292ED986" w14:textId="77777777" w:rsidTr="00B65F94">
        <w:tc>
          <w:tcPr>
            <w:tcW w:w="9628" w:type="dxa"/>
            <w:gridSpan w:val="2"/>
            <w:shd w:val="clear" w:color="auto" w:fill="auto"/>
          </w:tcPr>
          <w:p w14:paraId="7DD9D78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384A2322" w14:textId="77777777" w:rsidTr="00B65F94">
        <w:tc>
          <w:tcPr>
            <w:tcW w:w="6232" w:type="dxa"/>
            <w:shd w:val="clear" w:color="auto" w:fill="auto"/>
          </w:tcPr>
          <w:p w14:paraId="055BA999" w14:textId="77777777" w:rsidR="002E5D17" w:rsidRPr="00B837F0" w:rsidRDefault="002E5D17" w:rsidP="002E5D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Obtained results and relevance in the field</w:t>
            </w:r>
          </w:p>
        </w:tc>
        <w:tc>
          <w:tcPr>
            <w:tcW w:w="3396" w:type="dxa"/>
            <w:shd w:val="clear" w:color="auto" w:fill="auto"/>
          </w:tcPr>
          <w:p w14:paraId="288603BD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Grade  (score /5)</w:t>
            </w:r>
          </w:p>
        </w:tc>
      </w:tr>
      <w:tr w:rsidR="002E5D17" w:rsidRPr="00B837F0" w14:paraId="21A65B9C" w14:textId="77777777" w:rsidTr="00B65F94">
        <w:tc>
          <w:tcPr>
            <w:tcW w:w="9628" w:type="dxa"/>
            <w:gridSpan w:val="2"/>
            <w:shd w:val="clear" w:color="auto" w:fill="auto"/>
          </w:tcPr>
          <w:p w14:paraId="0F328F0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(max 1 paragraph)</w:t>
            </w:r>
          </w:p>
        </w:tc>
      </w:tr>
      <w:tr w:rsidR="002E5D17" w:rsidRPr="00B837F0" w14:paraId="381D8AEC" w14:textId="77777777" w:rsidTr="00B65F94">
        <w:tc>
          <w:tcPr>
            <w:tcW w:w="6232" w:type="dxa"/>
            <w:shd w:val="clear" w:color="auto" w:fill="auto"/>
          </w:tcPr>
          <w:p w14:paraId="06153582" w14:textId="77777777" w:rsidR="002E5D17" w:rsidRPr="00B837F0" w:rsidRDefault="002E5D17" w:rsidP="002E5D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Evaluation and specific comments and remarks</w:t>
            </w:r>
          </w:p>
        </w:tc>
        <w:tc>
          <w:tcPr>
            <w:tcW w:w="3396" w:type="dxa"/>
            <w:shd w:val="clear" w:color="auto" w:fill="auto"/>
          </w:tcPr>
          <w:p w14:paraId="76B27ACA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Cs/>
                <w:sz w:val="22"/>
                <w:szCs w:val="22"/>
                <w:lang w:val="en-US"/>
              </w:rPr>
              <w:t>Grade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 xml:space="preserve"> (score/5)</w:t>
            </w:r>
          </w:p>
        </w:tc>
      </w:tr>
      <w:tr w:rsidR="002E5D17" w:rsidRPr="00941C63" w14:paraId="786E27DD" w14:textId="77777777" w:rsidTr="00B65F94">
        <w:tc>
          <w:tcPr>
            <w:tcW w:w="9628" w:type="dxa"/>
            <w:gridSpan w:val="2"/>
            <w:shd w:val="clear" w:color="auto" w:fill="auto"/>
          </w:tcPr>
          <w:p w14:paraId="60675D2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Comments, remarks, suggestions (itemize if needed)</w:t>
            </w:r>
          </w:p>
        </w:tc>
      </w:tr>
      <w:tr w:rsidR="002E5D17" w:rsidRPr="00B837F0" w14:paraId="6BC9D64A" w14:textId="77777777" w:rsidTr="00B65F94">
        <w:tc>
          <w:tcPr>
            <w:tcW w:w="6232" w:type="dxa"/>
            <w:shd w:val="clear" w:color="auto" w:fill="auto"/>
          </w:tcPr>
          <w:p w14:paraId="34FC430B" w14:textId="77777777" w:rsidR="002E5D17" w:rsidRPr="00B837F0" w:rsidRDefault="002E5D17" w:rsidP="002E5D17">
            <w:pPr>
              <w:pStyle w:val="Paragrafoelenco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Admitted to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final</w:t>
            </w: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3396" w:type="dxa"/>
            <w:shd w:val="clear" w:color="auto" w:fill="auto"/>
          </w:tcPr>
          <w:p w14:paraId="4CA4DD47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/ NO</w:t>
            </w:r>
          </w:p>
        </w:tc>
      </w:tr>
      <w:tr w:rsidR="002E5D17" w:rsidRPr="00B837F0" w14:paraId="15230704" w14:textId="77777777" w:rsidTr="00B65F94">
        <w:tc>
          <w:tcPr>
            <w:tcW w:w="6232" w:type="dxa"/>
            <w:shd w:val="clear" w:color="auto" w:fill="auto"/>
          </w:tcPr>
          <w:p w14:paraId="392ECB7F" w14:textId="77777777" w:rsidR="002E5D17" w:rsidRPr="00B837F0" w:rsidRDefault="002E5D17" w:rsidP="002E5D1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lang w:val="en-US"/>
              </w:rPr>
              <w:t>Is it requested an intermediate revision?</w:t>
            </w:r>
          </w:p>
        </w:tc>
        <w:tc>
          <w:tcPr>
            <w:tcW w:w="3396" w:type="dxa"/>
            <w:shd w:val="clear" w:color="auto" w:fill="auto"/>
          </w:tcPr>
          <w:p w14:paraId="53418F4B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b/>
                <w:sz w:val="22"/>
                <w:szCs w:val="22"/>
                <w:lang w:val="en-US"/>
              </w:rPr>
              <w:t>YES (suggested date) / NO</w:t>
            </w:r>
          </w:p>
        </w:tc>
      </w:tr>
      <w:tr w:rsidR="002E5D17" w:rsidRPr="00941C63" w14:paraId="17ECC0A2" w14:textId="77777777" w:rsidTr="00B65F94">
        <w:tc>
          <w:tcPr>
            <w:tcW w:w="9628" w:type="dxa"/>
            <w:gridSpan w:val="2"/>
            <w:shd w:val="clear" w:color="auto" w:fill="auto"/>
          </w:tcPr>
          <w:p w14:paraId="7BD0E4F7" w14:textId="77777777" w:rsidR="002E5D17" w:rsidRPr="00B837F0" w:rsidRDefault="002E5D17" w:rsidP="00B65F9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837F0">
              <w:rPr>
                <w:rFonts w:ascii="Arial" w:hAnsi="Arial" w:cs="Arial"/>
                <w:sz w:val="22"/>
                <w:szCs w:val="22"/>
                <w:lang w:val="en-US"/>
              </w:rPr>
              <w:t>Comments to intermediate revisions (max 1 paragraph/rev)</w:t>
            </w:r>
          </w:p>
        </w:tc>
      </w:tr>
    </w:tbl>
    <w:p w14:paraId="70A6C5B7" w14:textId="77777777" w:rsidR="002E5D17" w:rsidRDefault="002E5D17" w:rsidP="002E5D17">
      <w:pPr>
        <w:spacing w:line="360" w:lineRule="auto"/>
        <w:jc w:val="right"/>
        <w:rPr>
          <w:rFonts w:ascii="Univers" w:hAnsi="Univers"/>
          <w:sz w:val="22"/>
          <w:lang w:val="en-US"/>
        </w:rPr>
      </w:pPr>
    </w:p>
    <w:p w14:paraId="48FBE688" w14:textId="77777777" w:rsidR="002E5D17" w:rsidRPr="00B837F0" w:rsidRDefault="002E5D17" w:rsidP="002E5D1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Member 2 signature ______________________</w:t>
      </w:r>
    </w:p>
    <w:p w14:paraId="02C7BC5D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4391DDCD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4DF6ED25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14F495F6" w14:textId="77777777" w:rsid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0629B8F7" w14:textId="77777777" w:rsidR="002E5D17" w:rsidRPr="002E5D17" w:rsidRDefault="002E5D17" w:rsidP="002E5D17">
      <w:pPr>
        <w:rPr>
          <w:rFonts w:ascii="Arial" w:hAnsi="Arial" w:cs="Arial"/>
          <w:sz w:val="22"/>
          <w:szCs w:val="22"/>
          <w:lang w:val="en-US"/>
        </w:rPr>
      </w:pPr>
    </w:p>
    <w:p w14:paraId="09A990DC" w14:textId="77777777" w:rsidR="00FA1D23" w:rsidRDefault="00FA1D23" w:rsidP="002E5D17">
      <w:pPr>
        <w:pStyle w:val="Titolo2"/>
        <w:spacing w:line="360" w:lineRule="auto"/>
        <w:jc w:val="center"/>
        <w:rPr>
          <w:b w:val="0"/>
          <w:lang w:val="en-US"/>
        </w:rPr>
      </w:pPr>
    </w:p>
    <w:sectPr w:rsidR="00FA1D23" w:rsidSect="00785D50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 w:code="9"/>
      <w:pgMar w:top="851" w:right="1134" w:bottom="851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2587" w14:textId="77777777" w:rsidR="00753CD7" w:rsidRDefault="00753CD7">
      <w:r>
        <w:continuationSeparator/>
      </w:r>
    </w:p>
  </w:endnote>
  <w:endnote w:type="continuationSeparator" w:id="0">
    <w:p w14:paraId="5FF2CDF7" w14:textId="77777777" w:rsidR="00753CD7" w:rsidRDefault="0075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8464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DFFB7DB" w14:textId="77777777" w:rsidR="002E5D17" w:rsidRPr="002E5D17" w:rsidRDefault="002E5D17">
        <w:pPr>
          <w:pStyle w:val="Pidipagina"/>
          <w:jc w:val="center"/>
          <w:rPr>
            <w:rFonts w:ascii="Arial" w:hAnsi="Arial" w:cs="Arial"/>
          </w:rPr>
        </w:pPr>
        <w:r w:rsidRPr="002E5D17">
          <w:rPr>
            <w:rFonts w:ascii="Arial" w:hAnsi="Arial" w:cs="Arial"/>
          </w:rPr>
          <w:fldChar w:fldCharType="begin"/>
        </w:r>
        <w:r w:rsidRPr="002E5D17">
          <w:rPr>
            <w:rFonts w:ascii="Arial" w:hAnsi="Arial" w:cs="Arial"/>
          </w:rPr>
          <w:instrText>PAGE   \* MERGEFORMAT</w:instrText>
        </w:r>
        <w:r w:rsidRPr="002E5D17">
          <w:rPr>
            <w:rFonts w:ascii="Arial" w:hAnsi="Arial" w:cs="Arial"/>
          </w:rPr>
          <w:fldChar w:fldCharType="separate"/>
        </w:r>
        <w:r w:rsidRPr="002E5D17">
          <w:rPr>
            <w:rFonts w:ascii="Arial" w:hAnsi="Arial" w:cs="Arial"/>
          </w:rPr>
          <w:t>2</w:t>
        </w:r>
        <w:r w:rsidRPr="002E5D17">
          <w:rPr>
            <w:rFonts w:ascii="Arial" w:hAnsi="Arial" w:cs="Arial"/>
          </w:rPr>
          <w:fldChar w:fldCharType="end"/>
        </w:r>
      </w:p>
    </w:sdtContent>
  </w:sdt>
  <w:p w14:paraId="463D1F94" w14:textId="77777777" w:rsidR="002E5D17" w:rsidRDefault="002E5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3C3D" w14:textId="77777777" w:rsidR="00753CD7" w:rsidRDefault="00753CD7">
      <w:r>
        <w:separator/>
      </w:r>
    </w:p>
  </w:footnote>
  <w:footnote w:type="continuationSeparator" w:id="0">
    <w:p w14:paraId="2036646A" w14:textId="77777777" w:rsidR="00753CD7" w:rsidRDefault="0075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B9D6" w14:textId="15EA1B2F" w:rsidR="00785D50" w:rsidRPr="00785D50" w:rsidRDefault="00941C63" w:rsidP="00785D50">
    <w:pPr>
      <w:pStyle w:val="Intestazione"/>
      <w:jc w:val="right"/>
      <w:rPr>
        <w:rFonts w:ascii="Arial" w:hAnsi="Arial" w:cs="Arial"/>
        <w:color w:val="A6A6A6" w:themeColor="background1" w:themeShade="A6"/>
        <w:lang w:val="en-US"/>
      </w:rPr>
    </w:pPr>
    <w:r>
      <w:rPr>
        <w:rFonts w:ascii="Arial" w:hAnsi="Arial" w:cs="Arial"/>
        <w:color w:val="A6A6A6" w:themeColor="background1" w:themeShade="A6"/>
        <w:lang w:val="en-US"/>
      </w:rPr>
      <w:t>Doctorate</w:t>
    </w:r>
    <w:r w:rsidR="00785D50" w:rsidRPr="00785D50">
      <w:rPr>
        <w:rFonts w:ascii="Arial" w:hAnsi="Arial" w:cs="Arial"/>
        <w:color w:val="A6A6A6" w:themeColor="background1" w:themeShade="A6"/>
        <w:lang w:val="en-US"/>
      </w:rPr>
      <w:t xml:space="preserve"> in Bioengineering and Robotics</w:t>
    </w:r>
  </w:p>
  <w:p w14:paraId="0B681233" w14:textId="77777777" w:rsidR="00785D50" w:rsidRPr="00785D50" w:rsidRDefault="00785D50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5CEA" w14:textId="77777777" w:rsidR="00A45469" w:rsidRDefault="00A45469">
    <w:pPr>
      <w:pStyle w:val="Intestazione"/>
      <w:spacing w:before="120"/>
      <w:rPr>
        <w:rFonts w:ascii="Book Antiqua" w:hAnsi="Book Antiqua"/>
        <w:spacing w:val="68"/>
        <w:sz w:val="24"/>
      </w:rPr>
    </w:pPr>
  </w:p>
  <w:p w14:paraId="3D502924" w14:textId="77777777" w:rsidR="00A45469" w:rsidRDefault="00A45469">
    <w:pPr>
      <w:rPr>
        <w:rFonts w:ascii="Book Antiqua" w:hAnsi="Book Antiqua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27D"/>
    <w:multiLevelType w:val="hybridMultilevel"/>
    <w:tmpl w:val="2778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D66"/>
    <w:multiLevelType w:val="hybridMultilevel"/>
    <w:tmpl w:val="0E2033FA"/>
    <w:lvl w:ilvl="0" w:tplc="669A7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4A1D"/>
    <w:multiLevelType w:val="hybridMultilevel"/>
    <w:tmpl w:val="FE42DA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A075D2"/>
    <w:multiLevelType w:val="hybridMultilevel"/>
    <w:tmpl w:val="768AEE36"/>
    <w:lvl w:ilvl="0" w:tplc="ED5C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6BCE"/>
    <w:multiLevelType w:val="hybridMultilevel"/>
    <w:tmpl w:val="FB2C7A20"/>
    <w:lvl w:ilvl="0" w:tplc="F78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53D"/>
    <w:multiLevelType w:val="hybridMultilevel"/>
    <w:tmpl w:val="5E0AFE1E"/>
    <w:lvl w:ilvl="0" w:tplc="C3066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C63"/>
    <w:multiLevelType w:val="hybridMultilevel"/>
    <w:tmpl w:val="522833D2"/>
    <w:lvl w:ilvl="0" w:tplc="8FE82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003E"/>
    <w:multiLevelType w:val="hybridMultilevel"/>
    <w:tmpl w:val="7F600E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9582A"/>
    <w:multiLevelType w:val="hybridMultilevel"/>
    <w:tmpl w:val="3616794C"/>
    <w:lvl w:ilvl="0" w:tplc="F048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7157C"/>
    <w:multiLevelType w:val="hybridMultilevel"/>
    <w:tmpl w:val="B6C0674E"/>
    <w:lvl w:ilvl="0" w:tplc="56EE7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35E"/>
    <w:multiLevelType w:val="hybridMultilevel"/>
    <w:tmpl w:val="93E2D9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1970720">
    <w:abstractNumId w:val="2"/>
  </w:num>
  <w:num w:numId="2" w16cid:durableId="771630713">
    <w:abstractNumId w:val="0"/>
  </w:num>
  <w:num w:numId="3" w16cid:durableId="916936348">
    <w:abstractNumId w:val="10"/>
  </w:num>
  <w:num w:numId="4" w16cid:durableId="318731982">
    <w:abstractNumId w:val="7"/>
  </w:num>
  <w:num w:numId="5" w16cid:durableId="624695296">
    <w:abstractNumId w:val="8"/>
  </w:num>
  <w:num w:numId="6" w16cid:durableId="1856339558">
    <w:abstractNumId w:val="6"/>
  </w:num>
  <w:num w:numId="7" w16cid:durableId="1778795738">
    <w:abstractNumId w:val="1"/>
  </w:num>
  <w:num w:numId="8" w16cid:durableId="219218963">
    <w:abstractNumId w:val="9"/>
  </w:num>
  <w:num w:numId="9" w16cid:durableId="1357657760">
    <w:abstractNumId w:val="4"/>
  </w:num>
  <w:num w:numId="10" w16cid:durableId="2123766733">
    <w:abstractNumId w:val="5"/>
  </w:num>
  <w:num w:numId="11" w16cid:durableId="20325642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EB"/>
    <w:rsid w:val="00135846"/>
    <w:rsid w:val="001D70D0"/>
    <w:rsid w:val="00297FFE"/>
    <w:rsid w:val="002E0CF4"/>
    <w:rsid w:val="002E5D17"/>
    <w:rsid w:val="00305689"/>
    <w:rsid w:val="00333953"/>
    <w:rsid w:val="003A0566"/>
    <w:rsid w:val="003B14B3"/>
    <w:rsid w:val="004513E1"/>
    <w:rsid w:val="004C694C"/>
    <w:rsid w:val="004F2442"/>
    <w:rsid w:val="006231EB"/>
    <w:rsid w:val="006D1042"/>
    <w:rsid w:val="00702258"/>
    <w:rsid w:val="00753CD7"/>
    <w:rsid w:val="00785D50"/>
    <w:rsid w:val="007962DA"/>
    <w:rsid w:val="00811F9F"/>
    <w:rsid w:val="008C646B"/>
    <w:rsid w:val="00941C63"/>
    <w:rsid w:val="00A45469"/>
    <w:rsid w:val="00AA7B10"/>
    <w:rsid w:val="00AE63BD"/>
    <w:rsid w:val="00B837F0"/>
    <w:rsid w:val="00BD6AE6"/>
    <w:rsid w:val="00C027EB"/>
    <w:rsid w:val="00C275EB"/>
    <w:rsid w:val="00D21FA2"/>
    <w:rsid w:val="00DE71AB"/>
    <w:rsid w:val="00DE7B66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B55C5"/>
  <w15:chartTrackingRefBased/>
  <w15:docId w15:val="{08FD6C63-BE60-4C56-8CD9-0AE4CA5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954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5670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napToGrid w:val="0"/>
      <w:color w:val="000000"/>
    </w:rPr>
  </w:style>
  <w:style w:type="paragraph" w:styleId="Titolo5">
    <w:name w:val="heading 5"/>
    <w:basedOn w:val="Normale"/>
    <w:next w:val="Normale"/>
    <w:qFormat/>
    <w:pPr>
      <w:keepNext/>
      <w:tabs>
        <w:tab w:val="left" w:pos="360"/>
        <w:tab w:val="left" w:pos="720"/>
      </w:tabs>
      <w:ind w:left="360" w:hanging="360"/>
      <w:outlineLvl w:val="4"/>
    </w:pPr>
    <w:rPr>
      <w:rFonts w:ascii="Book Antiqua" w:hAnsi="Book Antiqua"/>
      <w:i/>
      <w:lang w:val="en-GB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napToGrid w:val="0"/>
      <w:color w:val="000000"/>
      <w:sz w:val="2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napToGrid w:val="0"/>
      <w:color w:val="00000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9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left="709"/>
      <w:jc w:val="both"/>
    </w:pPr>
    <w:rPr>
      <w:i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character" w:styleId="Rimandonotaapidipagina">
    <w:name w:val="footnote reference"/>
    <w:semiHidden/>
    <w:rPr>
      <w:rFonts w:ascii="Univers" w:hAnsi="Univers"/>
      <w:i/>
      <w:dstrike w:val="0"/>
      <w:color w:val="auto"/>
      <w:kern w:val="0"/>
      <w:sz w:val="16"/>
      <w:vertAlign w:val="superscript"/>
    </w:rPr>
  </w:style>
  <w:style w:type="paragraph" w:styleId="Testonotadichiusura">
    <w:name w:val="endnote text"/>
    <w:basedOn w:val="Normale"/>
    <w:semiHidden/>
    <w:pPr>
      <w:ind w:left="284" w:hanging="284"/>
    </w:pPr>
    <w:rPr>
      <w:rFonts w:ascii="Univers" w:hAnsi="Univers"/>
      <w:sz w:val="16"/>
    </w:rPr>
  </w:style>
  <w:style w:type="character" w:styleId="Rimandonotadichiusura">
    <w:name w:val="endnote reference"/>
    <w:basedOn w:val="Rimandonotaapidipagina"/>
    <w:semiHidden/>
    <w:rPr>
      <w:rFonts w:ascii="Univers" w:hAnsi="Univers"/>
      <w:i/>
      <w:dstrike w:val="0"/>
      <w:color w:val="auto"/>
      <w:kern w:val="0"/>
      <w:sz w:val="16"/>
      <w:vertAlign w:val="superscript"/>
    </w:rPr>
  </w:style>
  <w:style w:type="paragraph" w:styleId="Rientrocorpodeltesto3">
    <w:name w:val="Body Text Indent 3"/>
    <w:basedOn w:val="Normale"/>
    <w:semiHidden/>
    <w:pPr>
      <w:ind w:left="567" w:hanging="567"/>
    </w:pPr>
    <w:rPr>
      <w:sz w:val="22"/>
    </w:rPr>
  </w:style>
  <w:style w:type="paragraph" w:styleId="Corpodeltesto3">
    <w:name w:val="Body Text 3"/>
    <w:basedOn w:val="Normale"/>
    <w:link w:val="Corpodeltesto3Carattere"/>
    <w:semiHidden/>
    <w:rPr>
      <w:sz w:val="22"/>
    </w:rPr>
  </w:style>
  <w:style w:type="paragraph" w:styleId="Testodelblocco">
    <w:name w:val="Block Text"/>
    <w:basedOn w:val="Normale"/>
    <w:semiHidden/>
    <w:pPr>
      <w:ind w:left="284" w:right="424"/>
      <w:jc w:val="both"/>
    </w:pPr>
  </w:style>
  <w:style w:type="paragraph" w:customStyle="1" w:styleId="Corpotesto1">
    <w:name w:val="Corpo testo1"/>
    <w:pPr>
      <w:widowControl w:val="0"/>
      <w:jc w:val="both"/>
    </w:pPr>
    <w:rPr>
      <w:rFonts w:ascii="Times" w:hAnsi="Times"/>
      <w:snapToGrid w:val="0"/>
      <w:color w:val="000000"/>
      <w:sz w:val="24"/>
    </w:rPr>
  </w:style>
  <w:style w:type="paragraph" w:styleId="Testonotaapidipagina">
    <w:name w:val="footnote text"/>
    <w:basedOn w:val="Normale"/>
    <w:semiHidden/>
  </w:style>
  <w:style w:type="paragraph" w:customStyle="1" w:styleId="p8">
    <w:name w:val="p8"/>
    <w:basedOn w:val="Normale"/>
    <w:pPr>
      <w:tabs>
        <w:tab w:val="left" w:pos="320"/>
      </w:tabs>
      <w:spacing w:line="240" w:lineRule="atLeast"/>
      <w:ind w:left="1152" w:hanging="288"/>
    </w:pPr>
    <w:rPr>
      <w:color w:val="000000"/>
      <w:sz w:val="24"/>
      <w:lang w:val="en-US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297FF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gliatabella">
    <w:name w:val="Table Grid"/>
    <w:basedOn w:val="Tabellanormale"/>
    <w:uiPriority w:val="59"/>
    <w:rsid w:val="0030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689"/>
    <w:pPr>
      <w:ind w:left="720"/>
      <w:contextualSpacing/>
    </w:pPr>
  </w:style>
  <w:style w:type="paragraph" w:customStyle="1" w:styleId="t1">
    <w:name w:val="t1"/>
    <w:basedOn w:val="Normale"/>
    <w:rsid w:val="00D21FA2"/>
    <w:pPr>
      <w:spacing w:line="240" w:lineRule="atLeast"/>
    </w:pPr>
    <w:rPr>
      <w:color w:val="000000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D17"/>
  </w:style>
  <w:style w:type="character" w:customStyle="1" w:styleId="Titolo2Carattere">
    <w:name w:val="Titolo 2 Carattere"/>
    <w:basedOn w:val="Carpredefinitoparagrafo"/>
    <w:link w:val="Titolo2"/>
    <w:rsid w:val="002E5D17"/>
    <w:rPr>
      <w:b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E5D17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Modelli\Macro%20Poli\POLI_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D0D2-3072-4194-AF42-BAFBEC9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POLI_C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Politecnico di Milano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ca</dc:creator>
  <cp:keywords/>
  <dc:description/>
  <cp:lastModifiedBy>Paolo Massobrio</cp:lastModifiedBy>
  <cp:revision>9</cp:revision>
  <cp:lastPrinted>2001-02-15T12:10:00Z</cp:lastPrinted>
  <dcterms:created xsi:type="dcterms:W3CDTF">2019-10-18T07:20:00Z</dcterms:created>
  <dcterms:modified xsi:type="dcterms:W3CDTF">2023-08-31T10:22:00Z</dcterms:modified>
</cp:coreProperties>
</file>