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58D4" w14:textId="77777777" w:rsidR="00D21FA2" w:rsidRPr="001A484B" w:rsidRDefault="00D21FA2" w:rsidP="00D21FA2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 wp14:anchorId="4926F315" wp14:editId="76483814">
            <wp:simplePos x="0" y="0"/>
            <wp:positionH relativeFrom="column">
              <wp:posOffset>5400624</wp:posOffset>
            </wp:positionH>
            <wp:positionV relativeFrom="paragraph">
              <wp:posOffset>0</wp:posOffset>
            </wp:positionV>
            <wp:extent cx="672465" cy="672465"/>
            <wp:effectExtent l="0" t="0" r="0" b="0"/>
            <wp:wrapSquare wrapText="bothSides"/>
            <wp:docPr id="7" name="Immagine 7" descr="logouniv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univ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 wp14:anchorId="4B9C5419" wp14:editId="47530E3C">
            <wp:simplePos x="0" y="0"/>
            <wp:positionH relativeFrom="column">
              <wp:posOffset>4000627</wp:posOffset>
            </wp:positionH>
            <wp:positionV relativeFrom="paragraph">
              <wp:posOffset>0</wp:posOffset>
            </wp:positionV>
            <wp:extent cx="633095" cy="657860"/>
            <wp:effectExtent l="0" t="0" r="0" b="8890"/>
            <wp:wrapSquare wrapText="bothSides"/>
            <wp:docPr id="2" name="Immagine 2" descr="C:\Users\704293\Desktop\I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4293\Desktop\I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61312" behindDoc="0" locked="0" layoutInCell="1" allowOverlap="1" wp14:anchorId="5855F4C1" wp14:editId="749B6B99">
            <wp:simplePos x="0" y="0"/>
            <wp:positionH relativeFrom="column">
              <wp:posOffset>2055013</wp:posOffset>
            </wp:positionH>
            <wp:positionV relativeFrom="paragraph">
              <wp:posOffset>330</wp:posOffset>
            </wp:positionV>
            <wp:extent cx="1439961" cy="454189"/>
            <wp:effectExtent l="0" t="0" r="8255" b="3175"/>
            <wp:wrapNone/>
            <wp:docPr id="788669724" name="Immagine 788669724" descr="C:\Users\704293\Desktop\Dib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4293\Desktop\Dibr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61" cy="4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inline distT="0" distB="0" distL="0" distR="0" wp14:anchorId="097BC479" wp14:editId="6C2CFB0B">
            <wp:extent cx="1526205" cy="453542"/>
            <wp:effectExtent l="0" t="0" r="0" b="3810"/>
            <wp:docPr id="4" name="Immagine 4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32" cy="4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4B">
        <w:rPr>
          <w:b/>
          <w:bCs/>
          <w:color w:val="auto"/>
        </w:rPr>
        <w:t xml:space="preserve"> </w:t>
      </w:r>
    </w:p>
    <w:p w14:paraId="07E9773D" w14:textId="77777777" w:rsidR="00135846" w:rsidRPr="00F500AE" w:rsidRDefault="00135846">
      <w:pPr>
        <w:jc w:val="both"/>
        <w:rPr>
          <w:b/>
          <w:bCs/>
          <w:lang w:val="en-US"/>
        </w:rPr>
      </w:pPr>
    </w:p>
    <w:p w14:paraId="229017CF" w14:textId="77777777" w:rsidR="00135846" w:rsidRPr="00F500AE" w:rsidRDefault="00135846">
      <w:pPr>
        <w:jc w:val="both"/>
        <w:rPr>
          <w:b/>
          <w:bCs/>
          <w:lang w:val="en-US"/>
        </w:rPr>
      </w:pPr>
    </w:p>
    <w:p w14:paraId="0CEE1FF7" w14:textId="77777777" w:rsidR="00135846" w:rsidRPr="00F500AE" w:rsidRDefault="00135846">
      <w:pPr>
        <w:jc w:val="both"/>
        <w:rPr>
          <w:b/>
          <w:bCs/>
          <w:lang w:val="en-US"/>
        </w:rPr>
      </w:pPr>
    </w:p>
    <w:p w14:paraId="264D1050" w14:textId="77777777" w:rsidR="00135846" w:rsidRPr="00F500AE" w:rsidRDefault="00135846">
      <w:pPr>
        <w:jc w:val="both"/>
        <w:rPr>
          <w:b/>
          <w:bCs/>
          <w:lang w:val="en-US"/>
        </w:rPr>
      </w:pPr>
    </w:p>
    <w:p w14:paraId="75778EC6" w14:textId="77777777" w:rsidR="00135846" w:rsidRPr="00F500AE" w:rsidRDefault="00135846">
      <w:pPr>
        <w:jc w:val="both"/>
        <w:rPr>
          <w:b/>
          <w:bCs/>
          <w:lang w:val="en-US"/>
        </w:rPr>
      </w:pPr>
    </w:p>
    <w:p w14:paraId="06AD273D" w14:textId="77777777" w:rsidR="00135846" w:rsidRPr="00F500AE" w:rsidRDefault="00135846">
      <w:pPr>
        <w:jc w:val="both"/>
        <w:rPr>
          <w:rFonts w:ascii="Arial" w:hAnsi="Arial" w:cs="Arial"/>
          <w:b/>
          <w:bCs/>
          <w:lang w:val="en-US"/>
        </w:rPr>
      </w:pPr>
    </w:p>
    <w:p w14:paraId="3BC6F274" w14:textId="7EE8A430" w:rsidR="00135846" w:rsidRPr="002E5D17" w:rsidRDefault="00941C63" w:rsidP="00135846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Doctorate</w:t>
      </w:r>
      <w:r w:rsidR="00135846" w:rsidRPr="002E5D17">
        <w:rPr>
          <w:rFonts w:ascii="Arial" w:hAnsi="Arial" w:cs="Arial"/>
          <w:b/>
          <w:bCs/>
          <w:sz w:val="32"/>
          <w:szCs w:val="32"/>
          <w:lang w:val="en-GB"/>
        </w:rPr>
        <w:t xml:space="preserve"> in Bioengineering and Robotics</w:t>
      </w:r>
    </w:p>
    <w:p w14:paraId="5A5014D2" w14:textId="77777777" w:rsidR="00135846" w:rsidRPr="002E5D17" w:rsidRDefault="00305689" w:rsidP="00135846">
      <w:pPr>
        <w:jc w:val="center"/>
        <w:rPr>
          <w:rFonts w:ascii="Arial" w:hAnsi="Arial" w:cs="Arial"/>
          <w:bCs/>
          <w:i/>
          <w:sz w:val="30"/>
          <w:szCs w:val="30"/>
          <w:lang w:val="en-GB"/>
        </w:rPr>
      </w:pPr>
      <w:r w:rsidRPr="002E5D17">
        <w:rPr>
          <w:rFonts w:ascii="Arial" w:hAnsi="Arial" w:cs="Arial"/>
          <w:bCs/>
          <w:i/>
          <w:sz w:val="30"/>
          <w:szCs w:val="30"/>
          <w:lang w:val="en-GB"/>
        </w:rPr>
        <w:t>Curriculum</w:t>
      </w:r>
    </w:p>
    <w:p w14:paraId="4D3B9D78" w14:textId="77777777" w:rsidR="00305689" w:rsidRPr="002E5D17" w:rsidRDefault="00D21FA2" w:rsidP="00135846">
      <w:pPr>
        <w:jc w:val="center"/>
        <w:rPr>
          <w:rFonts w:ascii="Arial" w:hAnsi="Arial" w:cs="Arial"/>
          <w:bCs/>
          <w:sz w:val="32"/>
          <w:szCs w:val="32"/>
          <w:lang w:val="en-GB"/>
        </w:rPr>
      </w:pPr>
      <w:r w:rsidRPr="002E5D17">
        <w:rPr>
          <w:rFonts w:ascii="Arial" w:hAnsi="Arial" w:cs="Arial"/>
          <w:bCs/>
          <w:sz w:val="32"/>
          <w:szCs w:val="32"/>
          <w:lang w:val="en-GB"/>
        </w:rPr>
        <w:t>Curriculum name</w:t>
      </w:r>
    </w:p>
    <w:p w14:paraId="0314F4FD" w14:textId="77777777" w:rsidR="00135846" w:rsidRPr="002E5D17" w:rsidRDefault="00135846">
      <w:pPr>
        <w:jc w:val="both"/>
        <w:rPr>
          <w:rFonts w:ascii="Arial" w:hAnsi="Arial" w:cs="Arial"/>
          <w:b/>
          <w:bCs/>
          <w:lang w:val="en-GB"/>
        </w:rPr>
      </w:pPr>
    </w:p>
    <w:p w14:paraId="56075311" w14:textId="77777777" w:rsidR="00A45469" w:rsidRPr="002E5D17" w:rsidRDefault="00297FFE">
      <w:pPr>
        <w:jc w:val="both"/>
        <w:rPr>
          <w:rFonts w:ascii="Arial" w:hAnsi="Arial" w:cs="Arial"/>
          <w:b/>
          <w:bCs/>
          <w:lang w:val="en-US"/>
        </w:rPr>
      </w:pPr>
      <w:r w:rsidRPr="002E5D1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7D1D4" wp14:editId="05297D2C">
                <wp:simplePos x="0" y="0"/>
                <wp:positionH relativeFrom="column">
                  <wp:posOffset>220345</wp:posOffset>
                </wp:positionH>
                <wp:positionV relativeFrom="paragraph">
                  <wp:posOffset>76200</wp:posOffset>
                </wp:positionV>
                <wp:extent cx="5655310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085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6pt" to="462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20AA61E" w14:textId="77777777" w:rsidR="00A45469" w:rsidRPr="002E5D17" w:rsidRDefault="002E0CF4">
      <w:pPr>
        <w:spacing w:after="120"/>
        <w:jc w:val="center"/>
        <w:rPr>
          <w:rFonts w:ascii="Arial" w:hAnsi="Arial" w:cs="Arial"/>
          <w:b/>
          <w:bCs/>
          <w:sz w:val="36"/>
          <w:lang w:val="en-US"/>
        </w:rPr>
      </w:pPr>
      <w:r w:rsidRPr="002E5D17">
        <w:rPr>
          <w:rFonts w:ascii="Arial" w:hAnsi="Arial" w:cs="Arial"/>
          <w:b/>
          <w:sz w:val="32"/>
          <w:lang w:val="en-US"/>
        </w:rPr>
        <w:t xml:space="preserve">STUDENT’S </w:t>
      </w:r>
      <w:r w:rsidR="007962DA" w:rsidRPr="002E5D17">
        <w:rPr>
          <w:rFonts w:ascii="Arial" w:hAnsi="Arial" w:cs="Arial"/>
          <w:b/>
          <w:sz w:val="32"/>
          <w:lang w:val="en-US"/>
        </w:rPr>
        <w:t>EVALUATION REPORT</w:t>
      </w:r>
    </w:p>
    <w:p w14:paraId="1D93AFCE" w14:textId="77777777" w:rsidR="00135846" w:rsidRDefault="00135846" w:rsidP="00297FFE">
      <w:pPr>
        <w:pStyle w:val="Corpodeltesto3"/>
        <w:spacing w:after="40"/>
        <w:rPr>
          <w:rFonts w:ascii="Arial" w:hAnsi="Arial" w:cs="Arial"/>
          <w:lang w:val="en-US"/>
        </w:rPr>
      </w:pPr>
    </w:p>
    <w:p w14:paraId="45CC42AF" w14:textId="77777777" w:rsidR="002E5D17" w:rsidRPr="002E5D17" w:rsidRDefault="002E5D17" w:rsidP="00297FFE">
      <w:pPr>
        <w:pStyle w:val="Corpodeltesto3"/>
        <w:spacing w:after="40"/>
        <w:rPr>
          <w:rFonts w:ascii="Arial" w:hAnsi="Arial" w:cs="Arial"/>
          <w:lang w:val="en-US"/>
        </w:rPr>
      </w:pPr>
    </w:p>
    <w:p w14:paraId="48270D0A" w14:textId="77777777" w:rsidR="00A45469" w:rsidRPr="002E5D17" w:rsidRDefault="00305689" w:rsidP="00D21FA2">
      <w:pPr>
        <w:pStyle w:val="Corpodeltesto3"/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Family Name:</w:t>
      </w:r>
      <w:r w:rsidRPr="002E5D17">
        <w:rPr>
          <w:rFonts w:ascii="Arial" w:hAnsi="Arial" w:cs="Arial"/>
          <w:sz w:val="24"/>
          <w:szCs w:val="24"/>
          <w:lang w:val="en-US"/>
        </w:rPr>
        <w:tab/>
      </w:r>
    </w:p>
    <w:p w14:paraId="1D2C0DD4" w14:textId="77777777" w:rsidR="00305689" w:rsidRPr="002E5D17" w:rsidRDefault="00305689" w:rsidP="00D21FA2">
      <w:pPr>
        <w:pStyle w:val="Corpodeltesto3"/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First Name:</w:t>
      </w:r>
      <w:r w:rsidRPr="002E5D17">
        <w:rPr>
          <w:rFonts w:ascii="Arial" w:hAnsi="Arial" w:cs="Arial"/>
          <w:sz w:val="24"/>
          <w:szCs w:val="24"/>
          <w:lang w:val="en-US"/>
        </w:rPr>
        <w:tab/>
      </w:r>
    </w:p>
    <w:p w14:paraId="3E1B45A6" w14:textId="77777777" w:rsidR="00A45469" w:rsidRPr="002E5D17" w:rsidRDefault="00A45469" w:rsidP="00D21FA2">
      <w:pPr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Tutor</w:t>
      </w:r>
      <w:r w:rsidR="00D21FA2" w:rsidRPr="002E5D17">
        <w:rPr>
          <w:rFonts w:ascii="Arial" w:hAnsi="Arial" w:cs="Arial"/>
          <w:sz w:val="24"/>
          <w:szCs w:val="24"/>
          <w:lang w:val="en-US"/>
        </w:rPr>
        <w:t>(s)</w:t>
      </w:r>
      <w:r w:rsidRPr="002E5D17">
        <w:rPr>
          <w:rFonts w:ascii="Arial" w:hAnsi="Arial" w:cs="Arial"/>
          <w:sz w:val="24"/>
          <w:szCs w:val="24"/>
          <w:lang w:val="en-US"/>
        </w:rPr>
        <w:t>:</w:t>
      </w:r>
      <w:r w:rsidR="00305689" w:rsidRPr="002E5D17">
        <w:rPr>
          <w:rFonts w:ascii="Arial" w:hAnsi="Arial" w:cs="Arial"/>
          <w:sz w:val="24"/>
          <w:szCs w:val="24"/>
          <w:lang w:val="en-US"/>
        </w:rPr>
        <w:tab/>
      </w:r>
    </w:p>
    <w:p w14:paraId="374BBDA8" w14:textId="77777777" w:rsidR="00A45469" w:rsidRPr="002E5D17" w:rsidRDefault="00297FFE" w:rsidP="00D21FA2">
      <w:pPr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Cycle</w:t>
      </w:r>
      <w:r w:rsidR="00A45469" w:rsidRPr="002E5D17">
        <w:rPr>
          <w:rFonts w:ascii="Arial" w:hAnsi="Arial" w:cs="Arial"/>
          <w:sz w:val="24"/>
          <w:szCs w:val="24"/>
          <w:lang w:val="en-US"/>
        </w:rPr>
        <w:t>:</w:t>
      </w:r>
      <w:r w:rsidR="00A45469" w:rsidRPr="002E5D17">
        <w:rPr>
          <w:rFonts w:ascii="Arial" w:hAnsi="Arial" w:cs="Arial"/>
          <w:sz w:val="24"/>
          <w:szCs w:val="24"/>
          <w:lang w:val="en-US"/>
        </w:rPr>
        <w:tab/>
      </w:r>
    </w:p>
    <w:p w14:paraId="6FB7B364" w14:textId="77777777" w:rsidR="00A45469" w:rsidRPr="00D21FA2" w:rsidRDefault="00A45469">
      <w:pPr>
        <w:pStyle w:val="Corpodeltesto2"/>
        <w:rPr>
          <w:szCs w:val="22"/>
          <w:lang w:val="en-US"/>
        </w:rPr>
      </w:pPr>
    </w:p>
    <w:p w14:paraId="7569E99A" w14:textId="77777777" w:rsidR="007962DA" w:rsidRPr="00D21FA2" w:rsidRDefault="007962DA">
      <w:pPr>
        <w:rPr>
          <w:b/>
          <w:sz w:val="22"/>
          <w:lang w:val="en-US"/>
        </w:rPr>
      </w:pPr>
      <w:r w:rsidRPr="00D21FA2">
        <w:rPr>
          <w:lang w:val="en-US"/>
        </w:rPr>
        <w:br w:type="page"/>
      </w:r>
    </w:p>
    <w:p w14:paraId="7B33B6E6" w14:textId="77777777" w:rsidR="00305689" w:rsidRDefault="00305689" w:rsidP="00BD6AE6">
      <w:pPr>
        <w:pStyle w:val="Titolo2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lastRenderedPageBreak/>
        <w:t>FIRST YEAR</w:t>
      </w:r>
    </w:p>
    <w:p w14:paraId="346903EA" w14:textId="77777777" w:rsidR="00A50B8A" w:rsidRDefault="00A50B8A" w:rsidP="00A50B8A">
      <w:pPr>
        <w:rPr>
          <w:lang w:val="en-US"/>
        </w:rPr>
      </w:pPr>
    </w:p>
    <w:p w14:paraId="73FB958F" w14:textId="77777777" w:rsidR="002E5D17" w:rsidRPr="00B837F0" w:rsidRDefault="002E5D17" w:rsidP="00B837F0">
      <w:pPr>
        <w:pStyle w:val="Corpodeltesto3"/>
        <w:tabs>
          <w:tab w:val="left" w:pos="1701"/>
        </w:tabs>
        <w:spacing w:line="360" w:lineRule="auto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380413" w:rsidRPr="00B837F0" w14:paraId="2034B30B" w14:textId="77777777" w:rsidTr="00B11D8D">
        <w:tc>
          <w:tcPr>
            <w:tcW w:w="6232" w:type="dxa"/>
            <w:shd w:val="clear" w:color="auto" w:fill="auto"/>
          </w:tcPr>
          <w:p w14:paraId="1E63206A" w14:textId="1C08DC9B" w:rsidR="00380413" w:rsidRPr="00B837F0" w:rsidRDefault="00380413" w:rsidP="00B11D8D">
            <w:pPr>
              <w:pStyle w:val="Paragrafoelenco"/>
              <w:numPr>
                <w:ilvl w:val="0"/>
                <w:numId w:val="1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Maturation </w:t>
            </w:r>
            <w:r w:rsidR="00A50B8A">
              <w:rPr>
                <w:rFonts w:ascii="Arial" w:hAnsi="Arial" w:cs="Arial"/>
                <w:b/>
                <w:sz w:val="22"/>
                <w:szCs w:val="22"/>
                <w:lang w:val="en-US"/>
              </w:rPr>
              <w:t>since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beginning of the year</w:t>
            </w:r>
          </w:p>
        </w:tc>
        <w:tc>
          <w:tcPr>
            <w:tcW w:w="3396" w:type="dxa"/>
            <w:shd w:val="clear" w:color="auto" w:fill="auto"/>
          </w:tcPr>
          <w:p w14:paraId="5BDF4A5D" w14:textId="77777777" w:rsidR="00380413" w:rsidRPr="00B837F0" w:rsidRDefault="00380413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380413" w:rsidRPr="00F500AE" w14:paraId="537F60AC" w14:textId="77777777" w:rsidTr="00B11D8D">
        <w:tc>
          <w:tcPr>
            <w:tcW w:w="9628" w:type="dxa"/>
            <w:gridSpan w:val="2"/>
            <w:shd w:val="clear" w:color="auto" w:fill="auto"/>
          </w:tcPr>
          <w:p w14:paraId="20C57DFF" w14:textId="77777777" w:rsidR="00380413" w:rsidRPr="00B837F0" w:rsidRDefault="00380413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305689" w:rsidRPr="00B837F0" w14:paraId="4DD1781E" w14:textId="77777777" w:rsidTr="00D21FA2">
        <w:tc>
          <w:tcPr>
            <w:tcW w:w="6232" w:type="dxa"/>
            <w:shd w:val="clear" w:color="auto" w:fill="auto"/>
          </w:tcPr>
          <w:p w14:paraId="15A592C0" w14:textId="6DE271C3" w:rsidR="00305689" w:rsidRPr="00B837F0" w:rsidRDefault="00F500AE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Degree of independence</w:t>
            </w:r>
          </w:p>
        </w:tc>
        <w:tc>
          <w:tcPr>
            <w:tcW w:w="3396" w:type="dxa"/>
            <w:shd w:val="clear" w:color="auto" w:fill="auto"/>
          </w:tcPr>
          <w:p w14:paraId="0BFB96B6" w14:textId="77777777" w:rsidR="00305689" w:rsidRPr="00B837F0" w:rsidRDefault="00305689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</w:t>
            </w:r>
            <w:r w:rsidR="00D21FA2"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305689" w:rsidRPr="00B837F0" w14:paraId="4AEB9074" w14:textId="77777777" w:rsidTr="00D21FA2">
        <w:tc>
          <w:tcPr>
            <w:tcW w:w="9628" w:type="dxa"/>
            <w:gridSpan w:val="2"/>
            <w:shd w:val="clear" w:color="auto" w:fill="auto"/>
          </w:tcPr>
          <w:p w14:paraId="77F9F2FB" w14:textId="77777777" w:rsidR="00305689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380413" w:rsidRPr="00B837F0" w14:paraId="07A2D271" w14:textId="77777777" w:rsidTr="00B11D8D">
        <w:tc>
          <w:tcPr>
            <w:tcW w:w="6232" w:type="dxa"/>
            <w:shd w:val="clear" w:color="auto" w:fill="auto"/>
          </w:tcPr>
          <w:p w14:paraId="04CCFBEE" w14:textId="6B9D9366" w:rsidR="00380413" w:rsidRPr="00B837F0" w:rsidRDefault="00380413" w:rsidP="00B11D8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Collaborative </w:t>
            </w:r>
            <w:r w:rsidR="00A50B8A">
              <w:rPr>
                <w:rFonts w:ascii="Arial" w:hAnsi="Arial" w:cs="Arial"/>
                <w:b/>
                <w:sz w:val="22"/>
                <w:lang w:val="en-US"/>
              </w:rPr>
              <w:t>attitude with colleagues inside the lab</w:t>
            </w:r>
          </w:p>
        </w:tc>
        <w:tc>
          <w:tcPr>
            <w:tcW w:w="3396" w:type="dxa"/>
            <w:shd w:val="clear" w:color="auto" w:fill="auto"/>
          </w:tcPr>
          <w:p w14:paraId="46E98512" w14:textId="77777777" w:rsidR="00380413" w:rsidRPr="00B837F0" w:rsidRDefault="00380413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380413" w:rsidRPr="00F500AE" w14:paraId="3E5B96FF" w14:textId="77777777" w:rsidTr="00B11D8D">
        <w:tc>
          <w:tcPr>
            <w:tcW w:w="9628" w:type="dxa"/>
            <w:gridSpan w:val="2"/>
            <w:shd w:val="clear" w:color="auto" w:fill="auto"/>
          </w:tcPr>
          <w:p w14:paraId="0C6FF6CC" w14:textId="77777777" w:rsidR="00380413" w:rsidRPr="00B837F0" w:rsidRDefault="00380413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305689" w:rsidRPr="00B837F0" w14:paraId="18372112" w14:textId="77777777" w:rsidTr="00D21FA2">
        <w:tc>
          <w:tcPr>
            <w:tcW w:w="6232" w:type="dxa"/>
            <w:shd w:val="clear" w:color="auto" w:fill="auto"/>
          </w:tcPr>
          <w:p w14:paraId="4A1182FD" w14:textId="7F25A43E" w:rsidR="00305689" w:rsidRPr="00B837F0" w:rsidRDefault="00F500AE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Attitude </w:t>
            </w:r>
            <w:r w:rsidR="005122B9">
              <w:rPr>
                <w:rFonts w:ascii="Arial" w:hAnsi="Arial" w:cs="Arial"/>
                <w:b/>
                <w:sz w:val="22"/>
                <w:lang w:val="en-US"/>
              </w:rPr>
              <w:t>towards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experimental stuff (if applicable)</w:t>
            </w:r>
          </w:p>
        </w:tc>
        <w:tc>
          <w:tcPr>
            <w:tcW w:w="3396" w:type="dxa"/>
            <w:shd w:val="clear" w:color="auto" w:fill="auto"/>
          </w:tcPr>
          <w:p w14:paraId="1CDAFD61" w14:textId="77777777" w:rsidR="00305689" w:rsidRPr="00B837F0" w:rsidRDefault="00305689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</w:t>
            </w:r>
            <w:r w:rsidR="00D21FA2"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 (score /5)</w:t>
            </w:r>
          </w:p>
        </w:tc>
      </w:tr>
      <w:tr w:rsidR="00305689" w:rsidRPr="00B837F0" w14:paraId="11749F57" w14:textId="77777777" w:rsidTr="00D21FA2">
        <w:tc>
          <w:tcPr>
            <w:tcW w:w="9628" w:type="dxa"/>
            <w:gridSpan w:val="2"/>
            <w:shd w:val="clear" w:color="auto" w:fill="auto"/>
          </w:tcPr>
          <w:p w14:paraId="15FC772C" w14:textId="77777777" w:rsidR="00305689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305689" w:rsidRPr="00B837F0" w14:paraId="58BA0F39" w14:textId="77777777" w:rsidTr="00D21FA2">
        <w:tc>
          <w:tcPr>
            <w:tcW w:w="6232" w:type="dxa"/>
            <w:shd w:val="clear" w:color="auto" w:fill="auto"/>
          </w:tcPr>
          <w:p w14:paraId="4211839A" w14:textId="6E6372FF" w:rsidR="00305689" w:rsidRPr="00B837F0" w:rsidRDefault="00F500AE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Attitude </w:t>
            </w:r>
            <w:r w:rsidR="005122B9">
              <w:rPr>
                <w:rFonts w:ascii="Arial" w:hAnsi="Arial" w:cs="Arial"/>
                <w:b/>
                <w:sz w:val="22"/>
                <w:lang w:val="en-US"/>
              </w:rPr>
              <w:t>towards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computational stuff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(if applicable)</w:t>
            </w:r>
          </w:p>
        </w:tc>
        <w:tc>
          <w:tcPr>
            <w:tcW w:w="3396" w:type="dxa"/>
            <w:shd w:val="clear" w:color="auto" w:fill="auto"/>
          </w:tcPr>
          <w:p w14:paraId="34F29139" w14:textId="77777777" w:rsidR="00305689" w:rsidRPr="00B837F0" w:rsidRDefault="00305689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</w:t>
            </w:r>
            <w:r w:rsidR="00D21FA2"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 (score /5)</w:t>
            </w:r>
          </w:p>
        </w:tc>
      </w:tr>
      <w:tr w:rsidR="00305689" w:rsidRPr="00B837F0" w14:paraId="57CDDD2F" w14:textId="77777777" w:rsidTr="00D21FA2">
        <w:tc>
          <w:tcPr>
            <w:tcW w:w="9628" w:type="dxa"/>
            <w:gridSpan w:val="2"/>
            <w:shd w:val="clear" w:color="auto" w:fill="auto"/>
          </w:tcPr>
          <w:p w14:paraId="74E6DD8A" w14:textId="77777777" w:rsidR="00305689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A50B8A" w:rsidRPr="00B837F0" w14:paraId="417A4B63" w14:textId="77777777" w:rsidTr="00B11D8D">
        <w:tc>
          <w:tcPr>
            <w:tcW w:w="6232" w:type="dxa"/>
            <w:shd w:val="clear" w:color="auto" w:fill="auto"/>
          </w:tcPr>
          <w:p w14:paraId="6B376FB1" w14:textId="7174DF29" w:rsidR="00A50B8A" w:rsidRPr="00B837F0" w:rsidRDefault="00A50B8A" w:rsidP="00B11D8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Writing ability (papers, conf proc, grants, …)</w:t>
            </w:r>
          </w:p>
        </w:tc>
        <w:tc>
          <w:tcPr>
            <w:tcW w:w="3396" w:type="dxa"/>
            <w:shd w:val="clear" w:color="auto" w:fill="auto"/>
          </w:tcPr>
          <w:p w14:paraId="48C4D05D" w14:textId="77777777" w:rsidR="00A50B8A" w:rsidRPr="00B837F0" w:rsidRDefault="00A50B8A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A50B8A" w:rsidRPr="00B837F0" w14:paraId="392D7446" w14:textId="77777777" w:rsidTr="00B11D8D">
        <w:tc>
          <w:tcPr>
            <w:tcW w:w="9628" w:type="dxa"/>
            <w:gridSpan w:val="2"/>
            <w:shd w:val="clear" w:color="auto" w:fill="auto"/>
          </w:tcPr>
          <w:p w14:paraId="0BAAF95F" w14:textId="77777777" w:rsidR="00A50B8A" w:rsidRPr="00B837F0" w:rsidRDefault="00A50B8A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8C646B" w:rsidRPr="00B837F0" w14:paraId="0C492B38" w14:textId="77777777" w:rsidTr="00D21FA2">
        <w:tc>
          <w:tcPr>
            <w:tcW w:w="6232" w:type="dxa"/>
            <w:shd w:val="clear" w:color="auto" w:fill="auto"/>
          </w:tcPr>
          <w:p w14:paraId="6DD13358" w14:textId="33E109FE" w:rsidR="008C646B" w:rsidRPr="00B837F0" w:rsidRDefault="005122B9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Overall in </w:t>
            </w:r>
            <w:r w:rsidR="00F500A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the research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</w:t>
            </w:r>
            <w:r w:rsidR="00F500A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14:paraId="0DABA0EC" w14:textId="31CA092C" w:rsidR="008C646B" w:rsidRPr="00B837F0" w:rsidRDefault="00F500AE" w:rsidP="00B837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2E0CF4" w:rsidRPr="00F500AE" w14:paraId="53E9F705" w14:textId="77777777" w:rsidTr="00D21FA2">
        <w:tc>
          <w:tcPr>
            <w:tcW w:w="9628" w:type="dxa"/>
            <w:gridSpan w:val="2"/>
            <w:shd w:val="clear" w:color="auto" w:fill="auto"/>
          </w:tcPr>
          <w:p w14:paraId="6E0BC0A2" w14:textId="15E19304" w:rsidR="002E0CF4" w:rsidRPr="00B837F0" w:rsidRDefault="00F500AE" w:rsidP="00B837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F500AE" w:rsidRPr="00B837F0" w14:paraId="71567E87" w14:textId="77777777" w:rsidTr="00B11D8D">
        <w:tc>
          <w:tcPr>
            <w:tcW w:w="6232" w:type="dxa"/>
            <w:shd w:val="clear" w:color="auto" w:fill="auto"/>
          </w:tcPr>
          <w:p w14:paraId="6FEC2365" w14:textId="5C175AB5" w:rsidR="00F500AE" w:rsidRPr="00B837F0" w:rsidRDefault="00F500AE" w:rsidP="00B11D8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observations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14:paraId="5116C37D" w14:textId="06FFC047" w:rsidR="00F500AE" w:rsidRPr="00B837F0" w:rsidRDefault="00F500AE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500AE" w:rsidRPr="00F500AE" w14:paraId="3F77B899" w14:textId="77777777" w:rsidTr="00B11D8D">
        <w:tc>
          <w:tcPr>
            <w:tcW w:w="9628" w:type="dxa"/>
            <w:gridSpan w:val="2"/>
            <w:shd w:val="clear" w:color="auto" w:fill="auto"/>
          </w:tcPr>
          <w:p w14:paraId="1E41055E" w14:textId="20034FD5" w:rsidR="00F500AE" w:rsidRPr="00B837F0" w:rsidRDefault="00F500AE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</w:t>
            </w:r>
            <w:r w:rsidR="005122B9"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paragraph)</w:t>
            </w:r>
          </w:p>
        </w:tc>
      </w:tr>
    </w:tbl>
    <w:p w14:paraId="51B65182" w14:textId="77777777" w:rsidR="00305689" w:rsidRDefault="00305689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5A61C822" w14:textId="3E247AAD" w:rsidR="002E5D17" w:rsidRPr="00B837F0" w:rsidRDefault="00F500AE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Tutor</w:t>
      </w:r>
      <w:r w:rsidR="002E5D17">
        <w:rPr>
          <w:rFonts w:ascii="Arial" w:hAnsi="Arial" w:cs="Arial"/>
          <w:sz w:val="22"/>
          <w:szCs w:val="22"/>
          <w:lang w:val="en-US"/>
        </w:rPr>
        <w:t xml:space="preserve"> signature ______________________</w:t>
      </w:r>
    </w:p>
    <w:p w14:paraId="7447AD5F" w14:textId="77777777" w:rsidR="00A45469" w:rsidRDefault="00A45469">
      <w:pPr>
        <w:jc w:val="both"/>
        <w:rPr>
          <w:rFonts w:ascii="Univers" w:hAnsi="Univers"/>
          <w:sz w:val="22"/>
          <w:lang w:val="en-US"/>
        </w:rPr>
      </w:pPr>
    </w:p>
    <w:p w14:paraId="11A3FE29" w14:textId="77777777" w:rsidR="002E5D17" w:rsidRP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5B5A33B9" w14:textId="77777777" w:rsidR="002E5D17" w:rsidRP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2E7F2F54" w14:textId="77777777" w:rsid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60476B4D" w14:textId="77777777" w:rsid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2EEC553F" w14:textId="77777777" w:rsidR="002E5D17" w:rsidRP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3B8F176C" w14:textId="77777777" w:rsidR="007962DA" w:rsidRPr="002E5D17" w:rsidRDefault="007962DA">
      <w:pPr>
        <w:rPr>
          <w:rFonts w:ascii="Arial" w:hAnsi="Arial" w:cs="Arial"/>
          <w:b/>
          <w:sz w:val="22"/>
          <w:szCs w:val="22"/>
          <w:lang w:val="en-US"/>
        </w:rPr>
      </w:pPr>
      <w:r w:rsidRPr="002E5D17">
        <w:rPr>
          <w:rFonts w:ascii="Arial" w:hAnsi="Arial" w:cs="Arial"/>
          <w:sz w:val="22"/>
          <w:szCs w:val="22"/>
          <w:lang w:val="en-US"/>
        </w:rPr>
        <w:br w:type="page"/>
      </w:r>
    </w:p>
    <w:p w14:paraId="7B825349" w14:textId="77777777" w:rsidR="002E5D17" w:rsidRDefault="002E5D17" w:rsidP="002E5D17">
      <w:pPr>
        <w:pStyle w:val="Titolo2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SECOND</w:t>
      </w:r>
      <w:r w:rsidRPr="002E5D17">
        <w:rPr>
          <w:rFonts w:ascii="Arial" w:hAnsi="Arial" w:cs="Arial"/>
          <w:sz w:val="24"/>
          <w:szCs w:val="24"/>
          <w:lang w:val="en-US"/>
        </w:rPr>
        <w:t xml:space="preserve"> YEAR</w:t>
      </w:r>
    </w:p>
    <w:p w14:paraId="0C70879E" w14:textId="77777777" w:rsidR="005122B9" w:rsidRDefault="005122B9" w:rsidP="005122B9">
      <w:pPr>
        <w:rPr>
          <w:lang w:val="en-US"/>
        </w:rPr>
      </w:pPr>
    </w:p>
    <w:p w14:paraId="70341054" w14:textId="77777777" w:rsidR="005122B9" w:rsidRPr="005122B9" w:rsidRDefault="005122B9" w:rsidP="005122B9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5122B9" w:rsidRPr="00B837F0" w14:paraId="78E79743" w14:textId="77777777" w:rsidTr="00B11D8D">
        <w:tc>
          <w:tcPr>
            <w:tcW w:w="6232" w:type="dxa"/>
            <w:shd w:val="clear" w:color="auto" w:fill="auto"/>
          </w:tcPr>
          <w:p w14:paraId="39758E0D" w14:textId="77777777" w:rsidR="005122B9" w:rsidRPr="00B837F0" w:rsidRDefault="005122B9" w:rsidP="005122B9">
            <w:pPr>
              <w:pStyle w:val="Paragrafoelenco"/>
              <w:numPr>
                <w:ilvl w:val="0"/>
                <w:numId w:val="12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Maturation since the beginning of the year</w:t>
            </w:r>
          </w:p>
        </w:tc>
        <w:tc>
          <w:tcPr>
            <w:tcW w:w="3396" w:type="dxa"/>
            <w:shd w:val="clear" w:color="auto" w:fill="auto"/>
          </w:tcPr>
          <w:p w14:paraId="6DD75512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5122B9" w:rsidRPr="00F500AE" w14:paraId="6B7003BB" w14:textId="77777777" w:rsidTr="00B11D8D">
        <w:tc>
          <w:tcPr>
            <w:tcW w:w="9628" w:type="dxa"/>
            <w:gridSpan w:val="2"/>
            <w:shd w:val="clear" w:color="auto" w:fill="auto"/>
          </w:tcPr>
          <w:p w14:paraId="67A2CBC4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60BD4B30" w14:textId="77777777" w:rsidTr="00B11D8D">
        <w:tc>
          <w:tcPr>
            <w:tcW w:w="6232" w:type="dxa"/>
            <w:shd w:val="clear" w:color="auto" w:fill="auto"/>
          </w:tcPr>
          <w:p w14:paraId="434BFB7E" w14:textId="77777777" w:rsidR="005122B9" w:rsidRPr="00B837F0" w:rsidRDefault="005122B9" w:rsidP="005122B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Degree of independence</w:t>
            </w:r>
          </w:p>
        </w:tc>
        <w:tc>
          <w:tcPr>
            <w:tcW w:w="3396" w:type="dxa"/>
            <w:shd w:val="clear" w:color="auto" w:fill="auto"/>
          </w:tcPr>
          <w:p w14:paraId="54FBF39A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(score/5)</w:t>
            </w:r>
          </w:p>
        </w:tc>
      </w:tr>
      <w:tr w:rsidR="005122B9" w:rsidRPr="00B837F0" w14:paraId="15901100" w14:textId="77777777" w:rsidTr="00B11D8D">
        <w:tc>
          <w:tcPr>
            <w:tcW w:w="9628" w:type="dxa"/>
            <w:gridSpan w:val="2"/>
            <w:shd w:val="clear" w:color="auto" w:fill="auto"/>
          </w:tcPr>
          <w:p w14:paraId="58FA4E06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5857941C" w14:textId="77777777" w:rsidTr="00B11D8D">
        <w:tc>
          <w:tcPr>
            <w:tcW w:w="6232" w:type="dxa"/>
            <w:shd w:val="clear" w:color="auto" w:fill="auto"/>
          </w:tcPr>
          <w:p w14:paraId="52E8F827" w14:textId="77777777" w:rsidR="005122B9" w:rsidRPr="00B837F0" w:rsidRDefault="005122B9" w:rsidP="005122B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Collaborative attitude with colleagues inside the lab</w:t>
            </w:r>
          </w:p>
        </w:tc>
        <w:tc>
          <w:tcPr>
            <w:tcW w:w="3396" w:type="dxa"/>
            <w:shd w:val="clear" w:color="auto" w:fill="auto"/>
          </w:tcPr>
          <w:p w14:paraId="4E84D120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5122B9" w:rsidRPr="00F500AE" w14:paraId="6D8E80E6" w14:textId="77777777" w:rsidTr="00B11D8D">
        <w:tc>
          <w:tcPr>
            <w:tcW w:w="9628" w:type="dxa"/>
            <w:gridSpan w:val="2"/>
            <w:shd w:val="clear" w:color="auto" w:fill="auto"/>
          </w:tcPr>
          <w:p w14:paraId="32D9EE0F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72AF70DA" w14:textId="77777777" w:rsidTr="00B11D8D">
        <w:tc>
          <w:tcPr>
            <w:tcW w:w="6232" w:type="dxa"/>
            <w:shd w:val="clear" w:color="auto" w:fill="auto"/>
          </w:tcPr>
          <w:p w14:paraId="0EF3F463" w14:textId="77777777" w:rsidR="005122B9" w:rsidRPr="00B837F0" w:rsidRDefault="005122B9" w:rsidP="005122B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Attitude towards experimental stuff (if applicable)</w:t>
            </w:r>
          </w:p>
        </w:tc>
        <w:tc>
          <w:tcPr>
            <w:tcW w:w="3396" w:type="dxa"/>
            <w:shd w:val="clear" w:color="auto" w:fill="auto"/>
          </w:tcPr>
          <w:p w14:paraId="3FF3451E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5122B9" w:rsidRPr="00B837F0" w14:paraId="63C366F4" w14:textId="77777777" w:rsidTr="00B11D8D">
        <w:tc>
          <w:tcPr>
            <w:tcW w:w="9628" w:type="dxa"/>
            <w:gridSpan w:val="2"/>
            <w:shd w:val="clear" w:color="auto" w:fill="auto"/>
          </w:tcPr>
          <w:p w14:paraId="4F895D0C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181CC94B" w14:textId="77777777" w:rsidTr="00B11D8D">
        <w:tc>
          <w:tcPr>
            <w:tcW w:w="6232" w:type="dxa"/>
            <w:shd w:val="clear" w:color="auto" w:fill="auto"/>
          </w:tcPr>
          <w:p w14:paraId="5A51976C" w14:textId="77777777" w:rsidR="005122B9" w:rsidRPr="00B837F0" w:rsidRDefault="005122B9" w:rsidP="005122B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Attitude towards computational stuff (if applicable)</w:t>
            </w:r>
          </w:p>
        </w:tc>
        <w:tc>
          <w:tcPr>
            <w:tcW w:w="3396" w:type="dxa"/>
            <w:shd w:val="clear" w:color="auto" w:fill="auto"/>
          </w:tcPr>
          <w:p w14:paraId="072B02F3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5122B9" w:rsidRPr="00B837F0" w14:paraId="2AAC9B83" w14:textId="77777777" w:rsidTr="00B11D8D">
        <w:tc>
          <w:tcPr>
            <w:tcW w:w="9628" w:type="dxa"/>
            <w:gridSpan w:val="2"/>
            <w:shd w:val="clear" w:color="auto" w:fill="auto"/>
          </w:tcPr>
          <w:p w14:paraId="236311BF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6F96FDBC" w14:textId="77777777" w:rsidTr="00B11D8D">
        <w:tc>
          <w:tcPr>
            <w:tcW w:w="6232" w:type="dxa"/>
            <w:shd w:val="clear" w:color="auto" w:fill="auto"/>
          </w:tcPr>
          <w:p w14:paraId="3AD6C33D" w14:textId="77777777" w:rsidR="005122B9" w:rsidRPr="00B837F0" w:rsidRDefault="005122B9" w:rsidP="005122B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Writing ability (papers, conf proc, grants, …)</w:t>
            </w:r>
          </w:p>
        </w:tc>
        <w:tc>
          <w:tcPr>
            <w:tcW w:w="3396" w:type="dxa"/>
            <w:shd w:val="clear" w:color="auto" w:fill="auto"/>
          </w:tcPr>
          <w:p w14:paraId="5C0CBC0C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5122B9" w:rsidRPr="00B837F0" w14:paraId="6D911114" w14:textId="77777777" w:rsidTr="00B11D8D">
        <w:tc>
          <w:tcPr>
            <w:tcW w:w="9628" w:type="dxa"/>
            <w:gridSpan w:val="2"/>
            <w:shd w:val="clear" w:color="auto" w:fill="auto"/>
          </w:tcPr>
          <w:p w14:paraId="0E910C49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252BA1A1" w14:textId="77777777" w:rsidTr="00B11D8D">
        <w:tc>
          <w:tcPr>
            <w:tcW w:w="6232" w:type="dxa"/>
            <w:shd w:val="clear" w:color="auto" w:fill="auto"/>
          </w:tcPr>
          <w:p w14:paraId="71490DD2" w14:textId="77777777" w:rsidR="005122B9" w:rsidRPr="00B837F0" w:rsidRDefault="005122B9" w:rsidP="005122B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Overall in the research project </w:t>
            </w:r>
          </w:p>
        </w:tc>
        <w:tc>
          <w:tcPr>
            <w:tcW w:w="3396" w:type="dxa"/>
            <w:shd w:val="clear" w:color="auto" w:fill="auto"/>
          </w:tcPr>
          <w:p w14:paraId="1AA41E50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5122B9" w:rsidRPr="00F500AE" w14:paraId="76DCD90A" w14:textId="77777777" w:rsidTr="00B11D8D">
        <w:tc>
          <w:tcPr>
            <w:tcW w:w="9628" w:type="dxa"/>
            <w:gridSpan w:val="2"/>
            <w:shd w:val="clear" w:color="auto" w:fill="auto"/>
          </w:tcPr>
          <w:p w14:paraId="15E46AAB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002E58EB" w14:textId="77777777" w:rsidTr="00B11D8D">
        <w:tc>
          <w:tcPr>
            <w:tcW w:w="6232" w:type="dxa"/>
            <w:shd w:val="clear" w:color="auto" w:fill="auto"/>
          </w:tcPr>
          <w:p w14:paraId="117F5A4F" w14:textId="77777777" w:rsidR="005122B9" w:rsidRPr="00B837F0" w:rsidRDefault="005122B9" w:rsidP="005122B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observations </w:t>
            </w:r>
          </w:p>
        </w:tc>
        <w:tc>
          <w:tcPr>
            <w:tcW w:w="3396" w:type="dxa"/>
            <w:shd w:val="clear" w:color="auto" w:fill="auto"/>
          </w:tcPr>
          <w:p w14:paraId="5DB83DF9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122B9" w:rsidRPr="00F500AE" w14:paraId="1E081559" w14:textId="77777777" w:rsidTr="00B11D8D">
        <w:tc>
          <w:tcPr>
            <w:tcW w:w="9628" w:type="dxa"/>
            <w:gridSpan w:val="2"/>
            <w:shd w:val="clear" w:color="auto" w:fill="auto"/>
          </w:tcPr>
          <w:p w14:paraId="0D15F296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paragraph)</w:t>
            </w:r>
          </w:p>
        </w:tc>
      </w:tr>
    </w:tbl>
    <w:p w14:paraId="59B2E79C" w14:textId="77777777" w:rsid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26370E63" w14:textId="77777777" w:rsidR="005122B9" w:rsidRPr="002E5D17" w:rsidRDefault="005122B9" w:rsidP="002E5D17">
      <w:pPr>
        <w:rPr>
          <w:rFonts w:ascii="Arial" w:hAnsi="Arial" w:cs="Arial"/>
          <w:sz w:val="22"/>
          <w:szCs w:val="22"/>
          <w:lang w:val="en-US"/>
        </w:rPr>
      </w:pPr>
    </w:p>
    <w:p w14:paraId="3BFBA673" w14:textId="77777777" w:rsidR="005122B9" w:rsidRPr="00B837F0" w:rsidRDefault="005122B9" w:rsidP="005122B9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Tutor signature ______________________</w:t>
      </w:r>
    </w:p>
    <w:p w14:paraId="3F6C1F84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3201EE9C" w14:textId="77777777" w:rsid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0F2BA07B" w14:textId="77777777" w:rsidR="002E5D17" w:rsidRDefault="002E5D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17B83EF1" w14:textId="77777777" w:rsidR="002E5D17" w:rsidRDefault="002E5D17" w:rsidP="002E5D17">
      <w:pPr>
        <w:pStyle w:val="Titolo2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THIRD</w:t>
      </w:r>
      <w:r w:rsidRPr="002E5D17">
        <w:rPr>
          <w:rFonts w:ascii="Arial" w:hAnsi="Arial" w:cs="Arial"/>
          <w:sz w:val="24"/>
          <w:szCs w:val="24"/>
          <w:lang w:val="en-US"/>
        </w:rPr>
        <w:t xml:space="preserve"> YEAR</w:t>
      </w:r>
    </w:p>
    <w:p w14:paraId="1905B048" w14:textId="77777777" w:rsidR="005122B9" w:rsidRDefault="005122B9" w:rsidP="005122B9">
      <w:pPr>
        <w:rPr>
          <w:lang w:val="en-US"/>
        </w:rPr>
      </w:pPr>
    </w:p>
    <w:p w14:paraId="1C401C5F" w14:textId="77777777" w:rsidR="005122B9" w:rsidRPr="005122B9" w:rsidRDefault="005122B9" w:rsidP="005122B9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5122B9" w:rsidRPr="00B837F0" w14:paraId="6D6B81DD" w14:textId="77777777" w:rsidTr="00B11D8D">
        <w:tc>
          <w:tcPr>
            <w:tcW w:w="6232" w:type="dxa"/>
            <w:shd w:val="clear" w:color="auto" w:fill="auto"/>
          </w:tcPr>
          <w:p w14:paraId="18634AC6" w14:textId="77777777" w:rsidR="005122B9" w:rsidRPr="00B837F0" w:rsidRDefault="005122B9" w:rsidP="005122B9">
            <w:pPr>
              <w:pStyle w:val="Paragrafoelenco"/>
              <w:numPr>
                <w:ilvl w:val="0"/>
                <w:numId w:val="13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Maturation since the beginning of the year</w:t>
            </w:r>
          </w:p>
        </w:tc>
        <w:tc>
          <w:tcPr>
            <w:tcW w:w="3396" w:type="dxa"/>
            <w:shd w:val="clear" w:color="auto" w:fill="auto"/>
          </w:tcPr>
          <w:p w14:paraId="343842E8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5122B9" w:rsidRPr="00F500AE" w14:paraId="590E06C3" w14:textId="77777777" w:rsidTr="00B11D8D">
        <w:tc>
          <w:tcPr>
            <w:tcW w:w="9628" w:type="dxa"/>
            <w:gridSpan w:val="2"/>
            <w:shd w:val="clear" w:color="auto" w:fill="auto"/>
          </w:tcPr>
          <w:p w14:paraId="5061F558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76693EB1" w14:textId="77777777" w:rsidTr="00B11D8D">
        <w:tc>
          <w:tcPr>
            <w:tcW w:w="6232" w:type="dxa"/>
            <w:shd w:val="clear" w:color="auto" w:fill="auto"/>
          </w:tcPr>
          <w:p w14:paraId="0A263FDC" w14:textId="77777777" w:rsidR="005122B9" w:rsidRPr="00B837F0" w:rsidRDefault="005122B9" w:rsidP="005122B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Degree of independence</w:t>
            </w:r>
          </w:p>
        </w:tc>
        <w:tc>
          <w:tcPr>
            <w:tcW w:w="3396" w:type="dxa"/>
            <w:shd w:val="clear" w:color="auto" w:fill="auto"/>
          </w:tcPr>
          <w:p w14:paraId="786C864D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(score/5)</w:t>
            </w:r>
          </w:p>
        </w:tc>
      </w:tr>
      <w:tr w:rsidR="005122B9" w:rsidRPr="00B837F0" w14:paraId="41719D83" w14:textId="77777777" w:rsidTr="00B11D8D">
        <w:tc>
          <w:tcPr>
            <w:tcW w:w="9628" w:type="dxa"/>
            <w:gridSpan w:val="2"/>
            <w:shd w:val="clear" w:color="auto" w:fill="auto"/>
          </w:tcPr>
          <w:p w14:paraId="3E96FCEB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08EABE78" w14:textId="77777777" w:rsidTr="00B11D8D">
        <w:tc>
          <w:tcPr>
            <w:tcW w:w="6232" w:type="dxa"/>
            <w:shd w:val="clear" w:color="auto" w:fill="auto"/>
          </w:tcPr>
          <w:p w14:paraId="3EB471C6" w14:textId="77777777" w:rsidR="005122B9" w:rsidRPr="00B837F0" w:rsidRDefault="005122B9" w:rsidP="005122B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Collaborative attitude with colleagues inside the lab</w:t>
            </w:r>
          </w:p>
        </w:tc>
        <w:tc>
          <w:tcPr>
            <w:tcW w:w="3396" w:type="dxa"/>
            <w:shd w:val="clear" w:color="auto" w:fill="auto"/>
          </w:tcPr>
          <w:p w14:paraId="2B7D81D6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5122B9" w:rsidRPr="00F500AE" w14:paraId="154B33A0" w14:textId="77777777" w:rsidTr="00B11D8D">
        <w:tc>
          <w:tcPr>
            <w:tcW w:w="9628" w:type="dxa"/>
            <w:gridSpan w:val="2"/>
            <w:shd w:val="clear" w:color="auto" w:fill="auto"/>
          </w:tcPr>
          <w:p w14:paraId="3099BF43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065DCA95" w14:textId="77777777" w:rsidTr="00B11D8D">
        <w:tc>
          <w:tcPr>
            <w:tcW w:w="6232" w:type="dxa"/>
            <w:shd w:val="clear" w:color="auto" w:fill="auto"/>
          </w:tcPr>
          <w:p w14:paraId="01084324" w14:textId="77777777" w:rsidR="005122B9" w:rsidRPr="00B837F0" w:rsidRDefault="005122B9" w:rsidP="005122B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Attitude towards experimental stuff (if applicable)</w:t>
            </w:r>
          </w:p>
        </w:tc>
        <w:tc>
          <w:tcPr>
            <w:tcW w:w="3396" w:type="dxa"/>
            <w:shd w:val="clear" w:color="auto" w:fill="auto"/>
          </w:tcPr>
          <w:p w14:paraId="35047087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5122B9" w:rsidRPr="00B837F0" w14:paraId="1D0DA829" w14:textId="77777777" w:rsidTr="00B11D8D">
        <w:tc>
          <w:tcPr>
            <w:tcW w:w="9628" w:type="dxa"/>
            <w:gridSpan w:val="2"/>
            <w:shd w:val="clear" w:color="auto" w:fill="auto"/>
          </w:tcPr>
          <w:p w14:paraId="57316572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014D6736" w14:textId="77777777" w:rsidTr="00B11D8D">
        <w:tc>
          <w:tcPr>
            <w:tcW w:w="6232" w:type="dxa"/>
            <w:shd w:val="clear" w:color="auto" w:fill="auto"/>
          </w:tcPr>
          <w:p w14:paraId="2FF8F1AE" w14:textId="77777777" w:rsidR="005122B9" w:rsidRPr="00B837F0" w:rsidRDefault="005122B9" w:rsidP="005122B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Attitude towards computational stuff (if applicable)</w:t>
            </w:r>
          </w:p>
        </w:tc>
        <w:tc>
          <w:tcPr>
            <w:tcW w:w="3396" w:type="dxa"/>
            <w:shd w:val="clear" w:color="auto" w:fill="auto"/>
          </w:tcPr>
          <w:p w14:paraId="7C5C704E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5122B9" w:rsidRPr="00B837F0" w14:paraId="0B4C0B80" w14:textId="77777777" w:rsidTr="00B11D8D">
        <w:tc>
          <w:tcPr>
            <w:tcW w:w="9628" w:type="dxa"/>
            <w:gridSpan w:val="2"/>
            <w:shd w:val="clear" w:color="auto" w:fill="auto"/>
          </w:tcPr>
          <w:p w14:paraId="117D344C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57756DB0" w14:textId="77777777" w:rsidTr="00B11D8D">
        <w:tc>
          <w:tcPr>
            <w:tcW w:w="6232" w:type="dxa"/>
            <w:shd w:val="clear" w:color="auto" w:fill="auto"/>
          </w:tcPr>
          <w:p w14:paraId="7F61DBD7" w14:textId="77777777" w:rsidR="005122B9" w:rsidRPr="00B837F0" w:rsidRDefault="005122B9" w:rsidP="005122B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Writing ability (papers, conf proc, grants, …)</w:t>
            </w:r>
          </w:p>
        </w:tc>
        <w:tc>
          <w:tcPr>
            <w:tcW w:w="3396" w:type="dxa"/>
            <w:shd w:val="clear" w:color="auto" w:fill="auto"/>
          </w:tcPr>
          <w:p w14:paraId="683BC159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5122B9" w:rsidRPr="00B837F0" w14:paraId="7E1B24F7" w14:textId="77777777" w:rsidTr="00B11D8D">
        <w:tc>
          <w:tcPr>
            <w:tcW w:w="9628" w:type="dxa"/>
            <w:gridSpan w:val="2"/>
            <w:shd w:val="clear" w:color="auto" w:fill="auto"/>
          </w:tcPr>
          <w:p w14:paraId="4EFDEA87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56EBE3F3" w14:textId="77777777" w:rsidTr="00B11D8D">
        <w:tc>
          <w:tcPr>
            <w:tcW w:w="6232" w:type="dxa"/>
            <w:shd w:val="clear" w:color="auto" w:fill="auto"/>
          </w:tcPr>
          <w:p w14:paraId="72661575" w14:textId="77777777" w:rsidR="005122B9" w:rsidRPr="00B837F0" w:rsidRDefault="005122B9" w:rsidP="005122B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Overall in the research project </w:t>
            </w:r>
          </w:p>
        </w:tc>
        <w:tc>
          <w:tcPr>
            <w:tcW w:w="3396" w:type="dxa"/>
            <w:shd w:val="clear" w:color="auto" w:fill="auto"/>
          </w:tcPr>
          <w:p w14:paraId="515221EA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5122B9" w:rsidRPr="00F500AE" w14:paraId="10D248F1" w14:textId="77777777" w:rsidTr="00B11D8D">
        <w:tc>
          <w:tcPr>
            <w:tcW w:w="9628" w:type="dxa"/>
            <w:gridSpan w:val="2"/>
            <w:shd w:val="clear" w:color="auto" w:fill="auto"/>
          </w:tcPr>
          <w:p w14:paraId="3294C83B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5122B9" w:rsidRPr="00B837F0" w14:paraId="0DBD5DD8" w14:textId="77777777" w:rsidTr="00B11D8D">
        <w:tc>
          <w:tcPr>
            <w:tcW w:w="6232" w:type="dxa"/>
            <w:shd w:val="clear" w:color="auto" w:fill="auto"/>
          </w:tcPr>
          <w:p w14:paraId="6E45004B" w14:textId="77777777" w:rsidR="005122B9" w:rsidRPr="00B837F0" w:rsidRDefault="005122B9" w:rsidP="005122B9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observations </w:t>
            </w:r>
          </w:p>
        </w:tc>
        <w:tc>
          <w:tcPr>
            <w:tcW w:w="3396" w:type="dxa"/>
            <w:shd w:val="clear" w:color="auto" w:fill="auto"/>
          </w:tcPr>
          <w:p w14:paraId="682926AB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122B9" w:rsidRPr="00F500AE" w14:paraId="246D7319" w14:textId="77777777" w:rsidTr="00B11D8D">
        <w:tc>
          <w:tcPr>
            <w:tcW w:w="9628" w:type="dxa"/>
            <w:gridSpan w:val="2"/>
            <w:shd w:val="clear" w:color="auto" w:fill="auto"/>
          </w:tcPr>
          <w:p w14:paraId="34C5D447" w14:textId="77777777" w:rsidR="005122B9" w:rsidRPr="00B837F0" w:rsidRDefault="005122B9" w:rsidP="00B11D8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-2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paragraph)</w:t>
            </w:r>
          </w:p>
        </w:tc>
      </w:tr>
    </w:tbl>
    <w:p w14:paraId="02C7BC5D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4391DDCD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292FA67C" w14:textId="77777777" w:rsidR="005122B9" w:rsidRPr="00B837F0" w:rsidRDefault="005122B9" w:rsidP="005122B9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Tutor signature ______________________</w:t>
      </w:r>
    </w:p>
    <w:p w14:paraId="4DF6ED25" w14:textId="77777777" w:rsid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14F495F6" w14:textId="77777777" w:rsid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0629B8F7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09A990DC" w14:textId="77777777" w:rsidR="00FA1D23" w:rsidRDefault="00FA1D23" w:rsidP="002E5D17">
      <w:pPr>
        <w:pStyle w:val="Titolo2"/>
        <w:spacing w:line="360" w:lineRule="auto"/>
        <w:jc w:val="center"/>
        <w:rPr>
          <w:b w:val="0"/>
          <w:lang w:val="en-US"/>
        </w:rPr>
      </w:pPr>
    </w:p>
    <w:sectPr w:rsidR="00FA1D23" w:rsidSect="00785D50"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 w:code="9"/>
      <w:pgMar w:top="851" w:right="1134" w:bottom="851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FAAA" w14:textId="77777777" w:rsidR="006F3D04" w:rsidRDefault="006F3D04">
      <w:r>
        <w:continuationSeparator/>
      </w:r>
    </w:p>
  </w:endnote>
  <w:endnote w:type="continuationSeparator" w:id="0">
    <w:p w14:paraId="71D146F5" w14:textId="77777777" w:rsidR="006F3D04" w:rsidRDefault="006F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8464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DFFB7DB" w14:textId="77777777" w:rsidR="002E5D17" w:rsidRPr="002E5D17" w:rsidRDefault="002E5D17">
        <w:pPr>
          <w:pStyle w:val="Pidipagina"/>
          <w:jc w:val="center"/>
          <w:rPr>
            <w:rFonts w:ascii="Arial" w:hAnsi="Arial" w:cs="Arial"/>
          </w:rPr>
        </w:pPr>
        <w:r w:rsidRPr="002E5D17">
          <w:rPr>
            <w:rFonts w:ascii="Arial" w:hAnsi="Arial" w:cs="Arial"/>
          </w:rPr>
          <w:fldChar w:fldCharType="begin"/>
        </w:r>
        <w:r w:rsidRPr="002E5D17">
          <w:rPr>
            <w:rFonts w:ascii="Arial" w:hAnsi="Arial" w:cs="Arial"/>
          </w:rPr>
          <w:instrText>PAGE   \* MERGEFORMAT</w:instrText>
        </w:r>
        <w:r w:rsidRPr="002E5D17">
          <w:rPr>
            <w:rFonts w:ascii="Arial" w:hAnsi="Arial" w:cs="Arial"/>
          </w:rPr>
          <w:fldChar w:fldCharType="separate"/>
        </w:r>
        <w:r w:rsidRPr="002E5D17">
          <w:rPr>
            <w:rFonts w:ascii="Arial" w:hAnsi="Arial" w:cs="Arial"/>
          </w:rPr>
          <w:t>2</w:t>
        </w:r>
        <w:r w:rsidRPr="002E5D17">
          <w:rPr>
            <w:rFonts w:ascii="Arial" w:hAnsi="Arial" w:cs="Arial"/>
          </w:rPr>
          <w:fldChar w:fldCharType="end"/>
        </w:r>
      </w:p>
    </w:sdtContent>
  </w:sdt>
  <w:p w14:paraId="463D1F94" w14:textId="77777777" w:rsidR="002E5D17" w:rsidRDefault="002E5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9599" w14:textId="77777777" w:rsidR="006F3D04" w:rsidRDefault="006F3D04">
      <w:r>
        <w:separator/>
      </w:r>
    </w:p>
  </w:footnote>
  <w:footnote w:type="continuationSeparator" w:id="0">
    <w:p w14:paraId="090B04B3" w14:textId="77777777" w:rsidR="006F3D04" w:rsidRDefault="006F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B9D6" w14:textId="15EA1B2F" w:rsidR="00785D50" w:rsidRPr="00785D50" w:rsidRDefault="00941C63" w:rsidP="00785D50">
    <w:pPr>
      <w:pStyle w:val="Intestazione"/>
      <w:jc w:val="right"/>
      <w:rPr>
        <w:rFonts w:ascii="Arial" w:hAnsi="Arial" w:cs="Arial"/>
        <w:color w:val="A6A6A6" w:themeColor="background1" w:themeShade="A6"/>
        <w:lang w:val="en-US"/>
      </w:rPr>
    </w:pPr>
    <w:r>
      <w:rPr>
        <w:rFonts w:ascii="Arial" w:hAnsi="Arial" w:cs="Arial"/>
        <w:color w:val="A6A6A6" w:themeColor="background1" w:themeShade="A6"/>
        <w:lang w:val="en-US"/>
      </w:rPr>
      <w:t>Doctorate</w:t>
    </w:r>
    <w:r w:rsidR="00785D50" w:rsidRPr="00785D50">
      <w:rPr>
        <w:rFonts w:ascii="Arial" w:hAnsi="Arial" w:cs="Arial"/>
        <w:color w:val="A6A6A6" w:themeColor="background1" w:themeShade="A6"/>
        <w:lang w:val="en-US"/>
      </w:rPr>
      <w:t xml:space="preserve"> in Bioengineering and Robotics</w:t>
    </w:r>
  </w:p>
  <w:p w14:paraId="0B681233" w14:textId="77777777" w:rsidR="00785D50" w:rsidRPr="00785D50" w:rsidRDefault="00785D50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5CEA" w14:textId="77777777" w:rsidR="00A45469" w:rsidRDefault="00A45469">
    <w:pPr>
      <w:pStyle w:val="Intestazione"/>
      <w:spacing w:before="120"/>
      <w:rPr>
        <w:rFonts w:ascii="Book Antiqua" w:hAnsi="Book Antiqua"/>
        <w:spacing w:val="68"/>
        <w:sz w:val="24"/>
      </w:rPr>
    </w:pPr>
  </w:p>
  <w:p w14:paraId="3D502924" w14:textId="77777777" w:rsidR="00A45469" w:rsidRDefault="00A45469">
    <w:pPr>
      <w:rPr>
        <w:rFonts w:ascii="Book Antiqua" w:hAnsi="Book Antiqua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BFA"/>
    <w:multiLevelType w:val="hybridMultilevel"/>
    <w:tmpl w:val="D3AAA752"/>
    <w:lvl w:ilvl="0" w:tplc="4C3AA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27D"/>
    <w:multiLevelType w:val="hybridMultilevel"/>
    <w:tmpl w:val="2778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D66"/>
    <w:multiLevelType w:val="hybridMultilevel"/>
    <w:tmpl w:val="0E2033FA"/>
    <w:lvl w:ilvl="0" w:tplc="669A7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4A1D"/>
    <w:multiLevelType w:val="hybridMultilevel"/>
    <w:tmpl w:val="FE42DA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075D2"/>
    <w:multiLevelType w:val="hybridMultilevel"/>
    <w:tmpl w:val="768AEE36"/>
    <w:lvl w:ilvl="0" w:tplc="ED5C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56BCE"/>
    <w:multiLevelType w:val="hybridMultilevel"/>
    <w:tmpl w:val="FB2C7A20"/>
    <w:lvl w:ilvl="0" w:tplc="F78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732C8"/>
    <w:multiLevelType w:val="hybridMultilevel"/>
    <w:tmpl w:val="DF007F12"/>
    <w:lvl w:ilvl="0" w:tplc="86F27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053D"/>
    <w:multiLevelType w:val="hybridMultilevel"/>
    <w:tmpl w:val="5E0AFE1E"/>
    <w:lvl w:ilvl="0" w:tplc="C3066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C63"/>
    <w:multiLevelType w:val="hybridMultilevel"/>
    <w:tmpl w:val="522833D2"/>
    <w:lvl w:ilvl="0" w:tplc="8FE82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1003E"/>
    <w:multiLevelType w:val="hybridMultilevel"/>
    <w:tmpl w:val="7F600E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E9582A"/>
    <w:multiLevelType w:val="hybridMultilevel"/>
    <w:tmpl w:val="3616794C"/>
    <w:lvl w:ilvl="0" w:tplc="F048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157C"/>
    <w:multiLevelType w:val="hybridMultilevel"/>
    <w:tmpl w:val="B6C0674E"/>
    <w:lvl w:ilvl="0" w:tplc="56EE7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B535E"/>
    <w:multiLevelType w:val="hybridMultilevel"/>
    <w:tmpl w:val="93E2D9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1970720">
    <w:abstractNumId w:val="3"/>
  </w:num>
  <w:num w:numId="2" w16cid:durableId="771630713">
    <w:abstractNumId w:val="1"/>
  </w:num>
  <w:num w:numId="3" w16cid:durableId="916936348">
    <w:abstractNumId w:val="12"/>
  </w:num>
  <w:num w:numId="4" w16cid:durableId="318731982">
    <w:abstractNumId w:val="9"/>
  </w:num>
  <w:num w:numId="5" w16cid:durableId="624695296">
    <w:abstractNumId w:val="10"/>
  </w:num>
  <w:num w:numId="6" w16cid:durableId="1856339558">
    <w:abstractNumId w:val="8"/>
  </w:num>
  <w:num w:numId="7" w16cid:durableId="1778795738">
    <w:abstractNumId w:val="2"/>
  </w:num>
  <w:num w:numId="8" w16cid:durableId="219218963">
    <w:abstractNumId w:val="11"/>
  </w:num>
  <w:num w:numId="9" w16cid:durableId="1357657760">
    <w:abstractNumId w:val="5"/>
  </w:num>
  <w:num w:numId="10" w16cid:durableId="2123766733">
    <w:abstractNumId w:val="7"/>
  </w:num>
  <w:num w:numId="11" w16cid:durableId="2032564233">
    <w:abstractNumId w:val="4"/>
  </w:num>
  <w:num w:numId="12" w16cid:durableId="1532449153">
    <w:abstractNumId w:val="0"/>
  </w:num>
  <w:num w:numId="13" w16cid:durableId="4510916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90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EB"/>
    <w:rsid w:val="00135846"/>
    <w:rsid w:val="001D70D0"/>
    <w:rsid w:val="00297FFE"/>
    <w:rsid w:val="002E0CF4"/>
    <w:rsid w:val="002E5D17"/>
    <w:rsid w:val="00305689"/>
    <w:rsid w:val="00333953"/>
    <w:rsid w:val="00380413"/>
    <w:rsid w:val="003A0566"/>
    <w:rsid w:val="003B14B3"/>
    <w:rsid w:val="004513E1"/>
    <w:rsid w:val="004C694C"/>
    <w:rsid w:val="004F2442"/>
    <w:rsid w:val="005122B9"/>
    <w:rsid w:val="006231EB"/>
    <w:rsid w:val="006D1042"/>
    <w:rsid w:val="006F3D04"/>
    <w:rsid w:val="00702258"/>
    <w:rsid w:val="00753CD7"/>
    <w:rsid w:val="00785D50"/>
    <w:rsid w:val="007962DA"/>
    <w:rsid w:val="00811F9F"/>
    <w:rsid w:val="008C646B"/>
    <w:rsid w:val="00941C63"/>
    <w:rsid w:val="00A45469"/>
    <w:rsid w:val="00A50B8A"/>
    <w:rsid w:val="00AA7B10"/>
    <w:rsid w:val="00AE63BD"/>
    <w:rsid w:val="00B837F0"/>
    <w:rsid w:val="00BD6AE6"/>
    <w:rsid w:val="00C027EB"/>
    <w:rsid w:val="00C275EB"/>
    <w:rsid w:val="00D21FA2"/>
    <w:rsid w:val="00DE71AB"/>
    <w:rsid w:val="00DE7B66"/>
    <w:rsid w:val="00F500AE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B55C5"/>
  <w15:chartTrackingRefBased/>
  <w15:docId w15:val="{08FD6C63-BE60-4C56-8CD9-0AE4CA5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954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ind w:left="567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"/>
      </w:tabs>
      <w:ind w:left="360" w:hanging="360"/>
      <w:outlineLvl w:val="4"/>
    </w:pPr>
    <w:rPr>
      <w:rFonts w:ascii="Book Antiqua" w:hAnsi="Book Antiqua"/>
      <w:i/>
      <w:lang w:val="en-GB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napToGrid w:val="0"/>
      <w:color w:val="000000"/>
      <w:sz w:val="2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napToGrid w:val="0"/>
      <w:color w:val="00000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9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left="709"/>
      <w:jc w:val="both"/>
    </w:pPr>
    <w:rPr>
      <w:i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character" w:styleId="Rimandonotaapidipagina">
    <w:name w:val="footnote reference"/>
    <w:semiHidden/>
    <w:rPr>
      <w:rFonts w:ascii="Univers" w:hAnsi="Univers"/>
      <w:i/>
      <w:dstrike w:val="0"/>
      <w:color w:val="auto"/>
      <w:kern w:val="0"/>
      <w:sz w:val="16"/>
      <w:vertAlign w:val="superscript"/>
    </w:rPr>
  </w:style>
  <w:style w:type="paragraph" w:styleId="Testonotadichiusura">
    <w:name w:val="endnote text"/>
    <w:basedOn w:val="Normale"/>
    <w:semiHidden/>
    <w:pPr>
      <w:ind w:left="284" w:hanging="284"/>
    </w:pPr>
    <w:rPr>
      <w:rFonts w:ascii="Univers" w:hAnsi="Univers"/>
      <w:sz w:val="16"/>
    </w:rPr>
  </w:style>
  <w:style w:type="character" w:styleId="Rimandonotadichiusura">
    <w:name w:val="endnote reference"/>
    <w:basedOn w:val="Rimandonotaapidipagina"/>
    <w:semiHidden/>
    <w:rPr>
      <w:rFonts w:ascii="Univers" w:hAnsi="Univers"/>
      <w:i/>
      <w:dstrike w:val="0"/>
      <w:color w:val="auto"/>
      <w:kern w:val="0"/>
      <w:sz w:val="16"/>
      <w:vertAlign w:val="superscript"/>
    </w:rPr>
  </w:style>
  <w:style w:type="paragraph" w:styleId="Rientrocorpodeltesto3">
    <w:name w:val="Body Text Indent 3"/>
    <w:basedOn w:val="Normale"/>
    <w:semiHidden/>
    <w:pPr>
      <w:ind w:left="567" w:hanging="567"/>
    </w:pPr>
    <w:rPr>
      <w:sz w:val="22"/>
    </w:rPr>
  </w:style>
  <w:style w:type="paragraph" w:styleId="Corpodeltesto3">
    <w:name w:val="Body Text 3"/>
    <w:basedOn w:val="Normale"/>
    <w:link w:val="Corpodeltesto3Carattere"/>
    <w:semiHidden/>
    <w:rPr>
      <w:sz w:val="22"/>
    </w:rPr>
  </w:style>
  <w:style w:type="paragraph" w:styleId="Testodelblocco">
    <w:name w:val="Block Text"/>
    <w:basedOn w:val="Normale"/>
    <w:semiHidden/>
    <w:pPr>
      <w:ind w:left="284" w:right="424"/>
      <w:jc w:val="both"/>
    </w:pPr>
  </w:style>
  <w:style w:type="paragraph" w:customStyle="1" w:styleId="Corpotesto1">
    <w:name w:val="Corpo testo1"/>
    <w:pPr>
      <w:widowControl w:val="0"/>
      <w:jc w:val="both"/>
    </w:pPr>
    <w:rPr>
      <w:rFonts w:ascii="Times" w:hAnsi="Times"/>
      <w:snapToGrid w:val="0"/>
      <w:color w:val="000000"/>
      <w:sz w:val="24"/>
    </w:rPr>
  </w:style>
  <w:style w:type="paragraph" w:styleId="Testonotaapidipagina">
    <w:name w:val="footnote text"/>
    <w:basedOn w:val="Normale"/>
    <w:semiHidden/>
  </w:style>
  <w:style w:type="paragraph" w:customStyle="1" w:styleId="p8">
    <w:name w:val="p8"/>
    <w:basedOn w:val="Normale"/>
    <w:pPr>
      <w:tabs>
        <w:tab w:val="left" w:pos="320"/>
      </w:tabs>
      <w:spacing w:line="240" w:lineRule="atLeast"/>
      <w:ind w:left="1152" w:hanging="288"/>
    </w:pPr>
    <w:rPr>
      <w:color w:val="000000"/>
      <w:sz w:val="24"/>
      <w:lang w:val="en-US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297FF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gliatabella">
    <w:name w:val="Table Grid"/>
    <w:basedOn w:val="Tabellanormale"/>
    <w:uiPriority w:val="59"/>
    <w:rsid w:val="0030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5689"/>
    <w:pPr>
      <w:ind w:left="720"/>
      <w:contextualSpacing/>
    </w:pPr>
  </w:style>
  <w:style w:type="paragraph" w:customStyle="1" w:styleId="t1">
    <w:name w:val="t1"/>
    <w:basedOn w:val="Normale"/>
    <w:rsid w:val="00D21FA2"/>
    <w:pPr>
      <w:spacing w:line="240" w:lineRule="atLeast"/>
    </w:pPr>
    <w:rPr>
      <w:color w:val="000000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D17"/>
  </w:style>
  <w:style w:type="character" w:customStyle="1" w:styleId="Titolo2Carattere">
    <w:name w:val="Titolo 2 Carattere"/>
    <w:basedOn w:val="Carpredefinitoparagrafo"/>
    <w:link w:val="Titolo2"/>
    <w:rsid w:val="002E5D17"/>
    <w:rPr>
      <w:b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E5D17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Modelli\Macro%20Poli\POLI_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D0D2-3072-4194-AF42-BAFBEC96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POLI_C</Template>
  <TotalTime>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Politecnico di Milano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ca</dc:creator>
  <cp:keywords/>
  <dc:description/>
  <cp:lastModifiedBy>Paolo Massobrio</cp:lastModifiedBy>
  <cp:revision>11</cp:revision>
  <cp:lastPrinted>2001-02-15T12:10:00Z</cp:lastPrinted>
  <dcterms:created xsi:type="dcterms:W3CDTF">2019-10-18T07:20:00Z</dcterms:created>
  <dcterms:modified xsi:type="dcterms:W3CDTF">2023-08-31T12:24:00Z</dcterms:modified>
</cp:coreProperties>
</file>